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DB6BEE" w:rsidRPr="00DB6BE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DB6BEE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DB6BEE" w:rsidRPr="00F3181F" w:rsidRDefault="00DB6BEE" w:rsidP="00DB6BEE">
            <w:pPr>
              <w:ind w:left="141"/>
              <w:rPr>
                <w:rFonts w:ascii="Times New Roman CYR" w:hAnsi="Times New Roman CYR"/>
                <w:szCs w:val="28"/>
              </w:rPr>
            </w:pPr>
            <w:r w:rsidRPr="00F3181F">
              <w:rPr>
                <w:rFonts w:ascii="Times New Roman CYR" w:hAnsi="Times New Roman CYR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DB6BEE" w:rsidRPr="00F3181F" w:rsidRDefault="00DB6BEE" w:rsidP="00DB6BEE">
            <w:pPr>
              <w:ind w:left="141"/>
              <w:rPr>
                <w:rFonts w:ascii="Times New Roman CYR" w:hAnsi="Times New Roman CYR"/>
                <w:szCs w:val="28"/>
              </w:rPr>
            </w:pPr>
          </w:p>
          <w:p w:rsidR="001D7C14" w:rsidRDefault="00762AAB" w:rsidP="00782361">
            <w:pPr>
              <w:ind w:left="141"/>
            </w:pPr>
            <w:r>
              <w:t>Руководителям государственных образовательных организаций интернатного типа</w:t>
            </w:r>
          </w:p>
          <w:p w:rsidR="00762AAB" w:rsidRDefault="00762AAB" w:rsidP="00782361">
            <w:pPr>
              <w:ind w:left="141"/>
            </w:pPr>
          </w:p>
          <w:p w:rsidR="00762AAB" w:rsidRPr="00F714BC" w:rsidRDefault="00762AAB" w:rsidP="00782361">
            <w:pPr>
              <w:ind w:left="141"/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356D0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762AAB" w:rsidRPr="00762AAB">
                <w:rPr>
                  <w:szCs w:val="24"/>
                </w:rPr>
                <w:t>О направлении методических</w:t>
              </w:r>
              <w:r w:rsidR="00762AAB">
                <w:t xml:space="preserve"> материалов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DB6BEE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B6BEE" w:rsidRPr="008A573F" w:rsidRDefault="00DB6BEE" w:rsidP="00E9164F">
      <w:pPr>
        <w:jc w:val="center"/>
        <w:rPr>
          <w:szCs w:val="28"/>
        </w:rPr>
      </w:pPr>
    </w:p>
    <w:p w:rsidR="00F714BC" w:rsidRDefault="00782361" w:rsidP="00762AAB">
      <w:pPr>
        <w:tabs>
          <w:tab w:val="left" w:pos="720"/>
        </w:tabs>
        <w:jc w:val="both"/>
        <w:rPr>
          <w:szCs w:val="28"/>
        </w:rPr>
      </w:pPr>
      <w:r>
        <w:tab/>
      </w:r>
      <w:r w:rsidR="00762AAB">
        <w:t xml:space="preserve">В целях предупреждения детского травматизма на территории объектов инфраструктуры железной дороги </w:t>
      </w:r>
      <w:r w:rsidR="00190B03">
        <w:t xml:space="preserve">департамент </w:t>
      </w:r>
      <w:r w:rsidR="00762AAB">
        <w:t>направляе</w:t>
      </w:r>
      <w:r w:rsidR="00190B03">
        <w:t>т</w:t>
      </w:r>
      <w:r w:rsidR="00762AAB">
        <w:t xml:space="preserve"> памятки о правилах безопасного поведения детей на железнодорожном транспорте и материалы для проведения тематических бесед и уроков. </w:t>
      </w:r>
    </w:p>
    <w:p w:rsidR="00427707" w:rsidRPr="00267EF0" w:rsidRDefault="00762AAB" w:rsidP="00910985">
      <w:pPr>
        <w:jc w:val="both"/>
        <w:rPr>
          <w:szCs w:val="28"/>
        </w:rPr>
      </w:pPr>
      <w:r>
        <w:rPr>
          <w:szCs w:val="28"/>
        </w:rPr>
        <w:tab/>
        <w:t>Рекомендуем разместить данные материалы на сайтах образовательных организаций</w:t>
      </w:r>
      <w:r w:rsidR="00190B03">
        <w:rPr>
          <w:szCs w:val="28"/>
        </w:rPr>
        <w:t xml:space="preserve">, а также </w:t>
      </w:r>
      <w:r>
        <w:rPr>
          <w:szCs w:val="28"/>
        </w:rPr>
        <w:t xml:space="preserve">использовать </w:t>
      </w:r>
      <w:r w:rsidR="00190B03">
        <w:rPr>
          <w:szCs w:val="28"/>
        </w:rPr>
        <w:t xml:space="preserve">их </w:t>
      </w:r>
      <w:r>
        <w:rPr>
          <w:szCs w:val="28"/>
        </w:rPr>
        <w:t>в профилактической деятельности с обучающимися.</w:t>
      </w:r>
    </w:p>
    <w:tbl>
      <w:tblPr>
        <w:tblW w:w="75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4650"/>
      </w:tblGrid>
      <w:tr w:rsidR="00727910" w:rsidTr="00B06ECF">
        <w:trPr>
          <w:trHeight w:val="399"/>
        </w:trPr>
        <w:tc>
          <w:tcPr>
            <w:tcW w:w="9356" w:type="dxa"/>
          </w:tcPr>
          <w:p w:rsidR="00762AAB" w:rsidRDefault="00762AAB"/>
          <w:p w:rsidR="00C54699" w:rsidRDefault="00B06ECF">
            <w:r>
              <w:t xml:space="preserve">Приложение: 1. Памятка на </w:t>
            </w:r>
            <w:r w:rsidR="00BC259C">
              <w:t>24</w:t>
            </w:r>
            <w:r>
              <w:t xml:space="preserve"> л. в 1 экз.;</w:t>
            </w:r>
          </w:p>
          <w:p w:rsidR="00762AAB" w:rsidRDefault="00B06ECF">
            <w:r>
              <w:t>2. Материалы к тематической беседе на 5 л. в 1 экз.</w:t>
            </w:r>
          </w:p>
          <w:p w:rsidR="00762AAB" w:rsidRDefault="00762AAB"/>
          <w:p w:rsidR="00B06ECF" w:rsidRDefault="00B06ECF"/>
          <w:p w:rsidR="00B06ECF" w:rsidRDefault="00B06ECF"/>
          <w:p w:rsidR="00727910" w:rsidRPr="00B06ECF" w:rsidRDefault="00356D00">
            <w:pPr>
              <w:rPr>
                <w:szCs w:val="28"/>
              </w:rPr>
            </w:pPr>
            <w:fldSimple w:instr=" DOCPROPERTY &quot;Р*Подписант...*Должность&quot; \* MERGEFORMAT ">
              <w:r w:rsidR="00DB6BEE" w:rsidRPr="00DB6BEE">
                <w:rPr>
                  <w:szCs w:val="28"/>
                </w:rPr>
                <w:t>Первый заместитель</w:t>
              </w:r>
              <w:r w:rsidR="00DB6BEE">
                <w:t xml:space="preserve"> директора департамента</w:t>
              </w:r>
            </w:fldSimple>
            <w:r w:rsidR="00B06ECF">
              <w:t xml:space="preserve">                             С.В.Астафьева</w:t>
            </w:r>
          </w:p>
          <w:p w:rsidR="00727910" w:rsidRPr="00B06ECF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Pr="00B06ECF" w:rsidRDefault="00356D00">
            <w:pPr>
              <w:ind w:left="107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DB6BEE">
                <w:rPr>
                  <w:szCs w:val="28"/>
                </w:rPr>
                <w:t>С.В. Астафьева</w:t>
              </w:r>
            </w:fldSimple>
          </w:p>
          <w:p w:rsidR="00727910" w:rsidRPr="00B06ECF" w:rsidRDefault="00727910">
            <w:pPr>
              <w:jc w:val="right"/>
              <w:rPr>
                <w:szCs w:val="28"/>
              </w:rPr>
            </w:pPr>
          </w:p>
        </w:tc>
      </w:tr>
      <w:tr w:rsidR="00727910" w:rsidTr="00B06ECF">
        <w:trPr>
          <w:trHeight w:val="1531"/>
        </w:trPr>
        <w:tc>
          <w:tcPr>
            <w:tcW w:w="14006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Pr="00B06ECF" w:rsidRDefault="00267EF0" w:rsidP="00095DA7">
      <w:pPr>
        <w:jc w:val="both"/>
        <w:rPr>
          <w:szCs w:val="28"/>
        </w:rPr>
      </w:pPr>
    </w:p>
    <w:p w:rsidR="00C54699" w:rsidRDefault="00782361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Молчанова Т.А.</w:t>
      </w:r>
    </w:p>
    <w:p w:rsidR="005936EB" w:rsidRPr="00ED09F6" w:rsidRDefault="00782361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400-865</w:t>
      </w:r>
    </w:p>
    <w:sectPr w:rsidR="005936EB" w:rsidRPr="00ED09F6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C7" w:rsidRDefault="00A564C7">
      <w:r>
        <w:separator/>
      </w:r>
    </w:p>
  </w:endnote>
  <w:endnote w:type="continuationSeparator" w:id="0">
    <w:p w:rsidR="00A564C7" w:rsidRDefault="00A5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6D00" w:rsidP="00352147">
    <w:pPr>
      <w:pStyle w:val="a8"/>
      <w:rPr>
        <w:sz w:val="16"/>
        <w:lang w:val="en-US"/>
      </w:rPr>
    </w:pPr>
    <w:fldSimple w:instr=" DOCPROPERTY &quot;ИД&quot; \* MERGEFORMAT ">
      <w:r w:rsidR="00762AAB" w:rsidRPr="00762AAB">
        <w:rPr>
          <w:sz w:val="16"/>
        </w:rPr>
        <w:t>8885584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56D0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62AAB" w:rsidRPr="00762AAB">
        <w:rPr>
          <w:sz w:val="18"/>
          <w:szCs w:val="18"/>
        </w:rPr>
        <w:t>8885584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C7" w:rsidRDefault="00A564C7">
      <w:r>
        <w:separator/>
      </w:r>
    </w:p>
  </w:footnote>
  <w:footnote w:type="continuationSeparator" w:id="0">
    <w:p w:rsidR="00A564C7" w:rsidRDefault="00A5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E2B7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E2B7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8236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300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0B03"/>
    <w:rsid w:val="001D1689"/>
    <w:rsid w:val="001D7C14"/>
    <w:rsid w:val="001E0E71"/>
    <w:rsid w:val="001F0B0B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6D00"/>
    <w:rsid w:val="00360FDC"/>
    <w:rsid w:val="00370F67"/>
    <w:rsid w:val="00372E63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7707"/>
    <w:rsid w:val="00440606"/>
    <w:rsid w:val="0045667C"/>
    <w:rsid w:val="00456E9A"/>
    <w:rsid w:val="0047246F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62AAB"/>
    <w:rsid w:val="00772602"/>
    <w:rsid w:val="00782361"/>
    <w:rsid w:val="00791794"/>
    <w:rsid w:val="0079597F"/>
    <w:rsid w:val="007A6943"/>
    <w:rsid w:val="007A6E55"/>
    <w:rsid w:val="007B3F54"/>
    <w:rsid w:val="007D39B3"/>
    <w:rsid w:val="007F5A97"/>
    <w:rsid w:val="008225B3"/>
    <w:rsid w:val="00824D97"/>
    <w:rsid w:val="00825C49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7771"/>
    <w:rsid w:val="00A2387A"/>
    <w:rsid w:val="00A3171A"/>
    <w:rsid w:val="00A32343"/>
    <w:rsid w:val="00A32EDE"/>
    <w:rsid w:val="00A33B5F"/>
    <w:rsid w:val="00A55D70"/>
    <w:rsid w:val="00A564C7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06ECF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259C"/>
    <w:rsid w:val="00BC5B33"/>
    <w:rsid w:val="00BD0BFE"/>
    <w:rsid w:val="00BE0E4B"/>
    <w:rsid w:val="00BF4148"/>
    <w:rsid w:val="00C3328E"/>
    <w:rsid w:val="00C5025A"/>
    <w:rsid w:val="00C5140E"/>
    <w:rsid w:val="00C516AF"/>
    <w:rsid w:val="00C517FD"/>
    <w:rsid w:val="00C54699"/>
    <w:rsid w:val="00C619EB"/>
    <w:rsid w:val="00CA2B1F"/>
    <w:rsid w:val="00CB7490"/>
    <w:rsid w:val="00CD430D"/>
    <w:rsid w:val="00CE1CDA"/>
    <w:rsid w:val="00CE24E9"/>
    <w:rsid w:val="00CE2B7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2E6"/>
    <w:rsid w:val="00D85E62"/>
    <w:rsid w:val="00D871C5"/>
    <w:rsid w:val="00D87611"/>
    <w:rsid w:val="00D93F47"/>
    <w:rsid w:val="00D941E8"/>
    <w:rsid w:val="00DB57BB"/>
    <w:rsid w:val="00DB6BEE"/>
    <w:rsid w:val="00DD4C24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09F6"/>
    <w:rsid w:val="00ED7F0D"/>
    <w:rsid w:val="00EF6139"/>
    <w:rsid w:val="00EF6631"/>
    <w:rsid w:val="00F24E07"/>
    <w:rsid w:val="00F431FB"/>
    <w:rsid w:val="00F60984"/>
    <w:rsid w:val="00F629F1"/>
    <w:rsid w:val="00F6759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Карасева</cp:lastModifiedBy>
  <cp:revision>2</cp:revision>
  <cp:lastPrinted>2011-06-07T12:47:00Z</cp:lastPrinted>
  <dcterms:created xsi:type="dcterms:W3CDTF">2018-01-17T05:35:00Z</dcterms:created>
  <dcterms:modified xsi:type="dcterms:W3CDTF">2018-01-17T05:35:00Z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направлении методических материалов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8885584</vt:lpwstr>
  </property>
</Properties>
</file>