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67D0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67D0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67D07" w:rsidRPr="00267D07">
              <w:rPr>
                <w:sz w:val="18"/>
                <w:szCs w:val="18"/>
                <w:u w:val="single"/>
              </w:rPr>
              <w:t>03-1020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67D07">
              <w:rPr>
                <w:sz w:val="18"/>
                <w:szCs w:val="18"/>
                <w:u w:val="single"/>
              </w:rPr>
              <w:t>20.08.2019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267D07" w:rsidP="00FC6F70">
            <w:r>
              <w:t>Руководителям органов местного самоуправления муниципальных образований области,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67D07">
              <w:rPr>
                <w:szCs w:val="24"/>
              </w:rPr>
              <w:t>О методических рекомендациях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67D0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6837CD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DB3BCE">
        <w:rPr>
          <w:szCs w:val="28"/>
        </w:rPr>
        <w:t xml:space="preserve">для использования в работе и информирования подведомственных образовательных организаций </w:t>
      </w:r>
      <w:r>
        <w:rPr>
          <w:szCs w:val="28"/>
        </w:rPr>
        <w:t xml:space="preserve">письмо Департамента государственной политики в сфере общего образования Министерства просвещения Российской Федерации о методических </w:t>
      </w:r>
      <w:proofErr w:type="gramStart"/>
      <w:r>
        <w:rPr>
          <w:szCs w:val="28"/>
        </w:rPr>
        <w:t>рекомендациях</w:t>
      </w:r>
      <w:proofErr w:type="gramEnd"/>
      <w:r>
        <w:rPr>
          <w:szCs w:val="28"/>
        </w:rPr>
        <w:t xml:space="preserve"> об использовании устройств  мобильной связи в образовательных организациях, разработанных и утвержденных </w:t>
      </w:r>
      <w:proofErr w:type="spellStart"/>
      <w:r>
        <w:rPr>
          <w:szCs w:val="28"/>
        </w:rPr>
        <w:t>Роспотребнадзором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Рособрнадзором</w:t>
      </w:r>
      <w:proofErr w:type="spellEnd"/>
      <w:r>
        <w:rPr>
          <w:szCs w:val="28"/>
        </w:rPr>
        <w:t xml:space="preserve"> и Российской академией образования для использования их в общеобразовательных организациях с </w:t>
      </w:r>
      <w:r w:rsidR="00D951D2">
        <w:rPr>
          <w:szCs w:val="28"/>
        </w:rPr>
        <w:t>0</w:t>
      </w:r>
      <w:r>
        <w:rPr>
          <w:szCs w:val="28"/>
        </w:rPr>
        <w:t>1 сентября 2019 года.</w:t>
      </w:r>
    </w:p>
    <w:p w:rsidR="00E9164F" w:rsidRDefault="00E9164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DB3BCE">
        <w:trPr>
          <w:trHeight w:val="399"/>
        </w:trPr>
        <w:tc>
          <w:tcPr>
            <w:tcW w:w="4648" w:type="dxa"/>
          </w:tcPr>
          <w:p w:rsidR="00DB3BCE" w:rsidRDefault="00DB3BCE"/>
          <w:p w:rsidR="00DB3BCE" w:rsidRDefault="00DB3BCE"/>
          <w:p w:rsidR="00727910" w:rsidRDefault="00356B7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67D07" w:rsidRPr="00267D07">
                <w:rPr>
                  <w:szCs w:val="28"/>
                </w:rPr>
                <w:t>Первый заместитель</w:t>
              </w:r>
              <w:r w:rsidR="00267D0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67D0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DB3BCE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  <w:bookmarkStart w:id="2" w:name="_GoBack"/>
      <w:bookmarkEnd w:id="2"/>
    </w:p>
    <w:p w:rsidR="00D951D2" w:rsidRDefault="00D951D2" w:rsidP="00565617">
      <w:pPr>
        <w:jc w:val="both"/>
        <w:rPr>
          <w:sz w:val="24"/>
          <w:szCs w:val="24"/>
        </w:rPr>
      </w:pPr>
    </w:p>
    <w:p w:rsidR="00FC6F70" w:rsidRPr="00D951D2" w:rsidRDefault="00356B74" w:rsidP="00565617">
      <w:pPr>
        <w:jc w:val="both"/>
        <w:rPr>
          <w:sz w:val="24"/>
          <w:szCs w:val="24"/>
        </w:rPr>
      </w:pPr>
      <w:r w:rsidRPr="00D951D2">
        <w:rPr>
          <w:sz w:val="24"/>
          <w:szCs w:val="24"/>
        </w:rPr>
        <w:fldChar w:fldCharType="begin"/>
      </w:r>
      <w:r w:rsidRPr="00D951D2">
        <w:rPr>
          <w:sz w:val="24"/>
          <w:szCs w:val="24"/>
        </w:rPr>
        <w:instrText xml:space="preserve"> DOCPROPERTY "Р*Исполнитель...*Фамилия И.О." \* MERGEFORMAT </w:instrText>
      </w:r>
      <w:r w:rsidRPr="00D951D2">
        <w:rPr>
          <w:sz w:val="24"/>
          <w:szCs w:val="24"/>
        </w:rPr>
        <w:fldChar w:fldCharType="separate"/>
      </w:r>
      <w:proofErr w:type="spellStart"/>
      <w:r w:rsidR="00267D07" w:rsidRPr="00D951D2">
        <w:rPr>
          <w:sz w:val="24"/>
          <w:szCs w:val="24"/>
        </w:rPr>
        <w:t>Бучина</w:t>
      </w:r>
      <w:proofErr w:type="spellEnd"/>
      <w:r w:rsidR="00267D07" w:rsidRPr="00D951D2">
        <w:rPr>
          <w:sz w:val="24"/>
          <w:szCs w:val="24"/>
        </w:rPr>
        <w:t xml:space="preserve"> Ирина Николаевна</w:t>
      </w:r>
      <w:r w:rsidRPr="00D951D2">
        <w:rPr>
          <w:sz w:val="24"/>
          <w:szCs w:val="24"/>
        </w:rPr>
        <w:fldChar w:fldCharType="end"/>
      </w:r>
    </w:p>
    <w:p w:rsidR="005936EB" w:rsidRPr="00D951D2" w:rsidRDefault="00D951D2" w:rsidP="00565617">
      <w:pPr>
        <w:jc w:val="both"/>
        <w:rPr>
          <w:sz w:val="24"/>
          <w:szCs w:val="24"/>
        </w:rPr>
      </w:pPr>
      <w:r w:rsidRPr="00D951D2">
        <w:rPr>
          <w:sz w:val="24"/>
          <w:szCs w:val="24"/>
        </w:rPr>
        <w:t xml:space="preserve">(4852) </w:t>
      </w:r>
      <w:r w:rsidR="00495A7F" w:rsidRPr="00D951D2">
        <w:rPr>
          <w:sz w:val="24"/>
          <w:szCs w:val="24"/>
          <w:lang w:val="en-US"/>
        </w:rPr>
        <w:fldChar w:fldCharType="begin"/>
      </w:r>
      <w:r w:rsidR="00565617" w:rsidRPr="00D951D2">
        <w:rPr>
          <w:sz w:val="24"/>
          <w:szCs w:val="24"/>
        </w:rPr>
        <w:instrText xml:space="preserve"> </w:instrText>
      </w:r>
      <w:r w:rsidR="00565617" w:rsidRPr="00D951D2">
        <w:rPr>
          <w:sz w:val="24"/>
          <w:szCs w:val="24"/>
          <w:lang w:val="en-US"/>
        </w:rPr>
        <w:instrText>DOCPROPERTY</w:instrText>
      </w:r>
      <w:r w:rsidR="00565617" w:rsidRPr="00D951D2">
        <w:rPr>
          <w:sz w:val="24"/>
          <w:szCs w:val="24"/>
        </w:rPr>
        <w:instrText xml:space="preserve"> "Р*Исполнитель...*Телефон" \* </w:instrText>
      </w:r>
      <w:r w:rsidR="00565617" w:rsidRPr="00D951D2">
        <w:rPr>
          <w:sz w:val="24"/>
          <w:szCs w:val="24"/>
          <w:lang w:val="en-US"/>
        </w:rPr>
        <w:instrText>MERGEFORMAT</w:instrText>
      </w:r>
      <w:r w:rsidR="00565617" w:rsidRPr="00D951D2">
        <w:rPr>
          <w:sz w:val="24"/>
          <w:szCs w:val="24"/>
        </w:rPr>
        <w:instrText xml:space="preserve"> </w:instrText>
      </w:r>
      <w:r w:rsidR="00495A7F" w:rsidRPr="00D951D2">
        <w:rPr>
          <w:sz w:val="24"/>
          <w:szCs w:val="24"/>
          <w:lang w:val="en-US"/>
        </w:rPr>
        <w:fldChar w:fldCharType="separate"/>
      </w:r>
      <w:r w:rsidR="00267D07" w:rsidRPr="00D951D2">
        <w:rPr>
          <w:sz w:val="24"/>
          <w:szCs w:val="24"/>
          <w:lang w:val="en-US"/>
        </w:rPr>
        <w:t>40-08-61</w:t>
      </w:r>
      <w:r w:rsidR="00495A7F" w:rsidRPr="00D951D2">
        <w:rPr>
          <w:sz w:val="24"/>
          <w:szCs w:val="24"/>
          <w:lang w:val="en-US"/>
        </w:rPr>
        <w:fldChar w:fldCharType="end"/>
      </w:r>
    </w:p>
    <w:sectPr w:rsidR="005936EB" w:rsidRPr="00D951D2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4C" w:rsidRDefault="00A0234C">
      <w:r>
        <w:separator/>
      </w:r>
    </w:p>
  </w:endnote>
  <w:endnote w:type="continuationSeparator" w:id="0">
    <w:p w:rsidR="00A0234C" w:rsidRDefault="00A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6B74" w:rsidP="00352147">
    <w:pPr>
      <w:pStyle w:val="a8"/>
      <w:rPr>
        <w:sz w:val="16"/>
        <w:lang w:val="en-US"/>
      </w:rPr>
    </w:pPr>
    <w:fldSimple w:instr=" DOCPROPERTY &quot;ИД&quot; \* MERGEFORMAT ">
      <w:r w:rsidR="00267D07" w:rsidRPr="00267D07">
        <w:rPr>
          <w:sz w:val="16"/>
        </w:rPr>
        <w:t>11865539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951D2" w:rsidRPr="00D951D2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56B7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7D07" w:rsidRPr="00267D07">
        <w:rPr>
          <w:sz w:val="18"/>
          <w:szCs w:val="18"/>
        </w:rPr>
        <w:t>11865539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951D2" w:rsidRPr="00D951D2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4C" w:rsidRDefault="00A0234C">
      <w:r>
        <w:separator/>
      </w:r>
    </w:p>
  </w:footnote>
  <w:footnote w:type="continuationSeparator" w:id="0">
    <w:p w:rsidR="00A0234C" w:rsidRDefault="00A0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951D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A3C"/>
    <w:rsid w:val="000C4C30"/>
    <w:rsid w:val="000E3D8C"/>
    <w:rsid w:val="00102136"/>
    <w:rsid w:val="00110FA9"/>
    <w:rsid w:val="001161FD"/>
    <w:rsid w:val="0012300E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D07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56B74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837CD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34C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69E"/>
    <w:rsid w:val="00CF7925"/>
    <w:rsid w:val="00D00240"/>
    <w:rsid w:val="00D16D31"/>
    <w:rsid w:val="00D21EA1"/>
    <w:rsid w:val="00D259A6"/>
    <w:rsid w:val="00D33A4B"/>
    <w:rsid w:val="00D42F9E"/>
    <w:rsid w:val="00D7160D"/>
    <w:rsid w:val="00D8028F"/>
    <w:rsid w:val="00D85E62"/>
    <w:rsid w:val="00D871C5"/>
    <w:rsid w:val="00D87611"/>
    <w:rsid w:val="00D93F47"/>
    <w:rsid w:val="00D941E8"/>
    <w:rsid w:val="00D951D2"/>
    <w:rsid w:val="00DB3BCE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31</cp:revision>
  <cp:lastPrinted>2011-06-07T12:47:00Z</cp:lastPrinted>
  <dcterms:created xsi:type="dcterms:W3CDTF">2011-06-14T07:36:00Z</dcterms:created>
  <dcterms:modified xsi:type="dcterms:W3CDTF">2019-09-03T06:31:00Z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40-08-61</vt:lpwstr>
  </property>
  <property fmtid="{D5CDD505-2E9C-101B-9397-08002B2CF9AE}" pid="7" name="Заголовок">
    <vt:lpwstr>О методических рекомендациях</vt:lpwstr>
  </property>
  <property fmtid="{D5CDD505-2E9C-101B-9397-08002B2CF9AE}" pid="8" name="На №">
    <vt:lpwstr>03-1020</vt:lpwstr>
  </property>
  <property fmtid="{D5CDD505-2E9C-101B-9397-08002B2CF9AE}" pid="9" name="от">
    <vt:lpwstr>20.08.2019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11865539</vt:lpwstr>
  </property>
  <property fmtid="{D5CDD505-2E9C-101B-9397-08002B2CF9AE}" pid="13" name="INSTALL_ID">
    <vt:lpwstr>34115</vt:lpwstr>
  </property>
</Properties>
</file>