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8B0875">
              <w:fldChar w:fldCharType="begin"/>
            </w:r>
            <w:r w:rsidR="008B0875">
              <w:instrText xml:space="preserve"> DOCPROPERTY "На №" \* MERGEFORMAT </w:instrText>
            </w:r>
            <w:r w:rsidR="008B0875">
              <w:fldChar w:fldCharType="separate"/>
            </w:r>
            <w:r w:rsidR="00AC5899" w:rsidRPr="00AC5899">
              <w:rPr>
                <w:sz w:val="18"/>
                <w:szCs w:val="18"/>
                <w:u w:val="single"/>
              </w:rPr>
              <w:t xml:space="preserve"> </w:t>
            </w:r>
            <w:r w:rsidR="008B0875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8B0875">
              <w:fldChar w:fldCharType="begin"/>
            </w:r>
            <w:r w:rsidR="008B0875">
              <w:instrText xml:space="preserve"> DOCPROPERTY "от" \* MERGEFORMAT </w:instrText>
            </w:r>
            <w:r w:rsidR="008B0875">
              <w:fldChar w:fldCharType="separate"/>
            </w:r>
            <w:r w:rsidR="00AC5899">
              <w:rPr>
                <w:sz w:val="18"/>
                <w:szCs w:val="18"/>
                <w:u w:val="single"/>
              </w:rPr>
              <w:t xml:space="preserve"> </w:t>
            </w:r>
            <w:r w:rsidR="008B0875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AC5899" w:rsidP="002E2A8F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Default="0045667C" w:rsidP="00FC6F70"/>
          <w:p w:rsidR="0045667C" w:rsidRPr="0058529C" w:rsidRDefault="00AC5899" w:rsidP="00FC6F70">
            <w:r>
              <w:t>Руководителям образовательных организаций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8B0875" w:rsidP="00E9164F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="00AC5899">
              <w:rPr>
                <w:szCs w:val="24"/>
              </w:rPr>
              <w:t>О проведении региональной родительской конференции</w:t>
            </w:r>
            <w:r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AC5899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AC5899" w:rsidRDefault="007F5A97" w:rsidP="00FB6CA2">
      <w:pPr>
        <w:ind w:firstLine="709"/>
        <w:jc w:val="center"/>
        <w:rPr>
          <w:szCs w:val="28"/>
        </w:rPr>
      </w:pPr>
    </w:p>
    <w:p w:rsidR="00AC5899" w:rsidRDefault="00AC5899" w:rsidP="00FB6CA2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Во исполнение</w:t>
      </w:r>
      <w:r w:rsidRPr="00AC5899">
        <w:t xml:space="preserve"> </w:t>
      </w:r>
      <w:r>
        <w:t xml:space="preserve">Указа Президента Российской Федерации                                   от 01.06.2012 № 761 «О национальной стратегии действий в интересах детей на 2012-2017 годы», </w:t>
      </w:r>
      <w:r>
        <w:rPr>
          <w:szCs w:val="28"/>
        </w:rPr>
        <w:t xml:space="preserve"> постановления Правительства Ярославской области                    от 03.05.2017 № 0363-п «Об утверждении Программы развития воспитания в Ярославской области на 2017 – 2020 годы» департамент совместно с государственным автономным учреждением дополнительного профессионального образования Ярославской области «Институт развития образования» проводит региональную </w:t>
      </w:r>
      <w:r w:rsidR="00483682">
        <w:rPr>
          <w:szCs w:val="28"/>
        </w:rPr>
        <w:t>видео</w:t>
      </w:r>
      <w:r>
        <w:rPr>
          <w:szCs w:val="28"/>
        </w:rPr>
        <w:t xml:space="preserve">конференцию </w:t>
      </w:r>
      <w:r>
        <w:t>«Формирование семейных ценностей: традиции, поиск</w:t>
      </w:r>
      <w:proofErr w:type="gramEnd"/>
      <w:r>
        <w:t xml:space="preserve"> решений, результаты»</w:t>
      </w:r>
      <w:r w:rsidR="00DA0F1B">
        <w:t xml:space="preserve"> в режиме              </w:t>
      </w:r>
      <w:r w:rsidR="00DA0F1B" w:rsidRPr="00DA0F1B">
        <w:rPr>
          <w:szCs w:val="28"/>
        </w:rPr>
        <w:t xml:space="preserve"> </w:t>
      </w:r>
      <w:r w:rsidR="00DA0F1B">
        <w:rPr>
          <w:szCs w:val="28"/>
        </w:rPr>
        <w:t>он-</w:t>
      </w:r>
      <w:proofErr w:type="spellStart"/>
      <w:r w:rsidR="00DA0F1B">
        <w:rPr>
          <w:szCs w:val="28"/>
        </w:rPr>
        <w:t>лайн</w:t>
      </w:r>
      <w:proofErr w:type="spellEnd"/>
      <w:r w:rsidR="00483682">
        <w:rPr>
          <w:szCs w:val="28"/>
        </w:rPr>
        <w:t xml:space="preserve"> (далее – конференция)</w:t>
      </w:r>
      <w:r w:rsidR="00DA0F1B">
        <w:rPr>
          <w:szCs w:val="28"/>
        </w:rPr>
        <w:t>.</w:t>
      </w:r>
    </w:p>
    <w:p w:rsidR="00DA0F1B" w:rsidRDefault="00483682" w:rsidP="00483682">
      <w:pPr>
        <w:ind w:firstLine="709"/>
        <w:jc w:val="both"/>
        <w:rPr>
          <w:szCs w:val="28"/>
        </w:rPr>
      </w:pPr>
      <w:r>
        <w:rPr>
          <w:szCs w:val="28"/>
        </w:rPr>
        <w:t xml:space="preserve">Дата и время </w:t>
      </w:r>
      <w:r w:rsidR="00DA0F1B">
        <w:rPr>
          <w:szCs w:val="28"/>
        </w:rPr>
        <w:t xml:space="preserve">проведения </w:t>
      </w:r>
      <w:r>
        <w:rPr>
          <w:szCs w:val="28"/>
        </w:rPr>
        <w:t>–</w:t>
      </w:r>
      <w:r w:rsidR="00DA0F1B">
        <w:rPr>
          <w:szCs w:val="28"/>
        </w:rPr>
        <w:t xml:space="preserve"> </w:t>
      </w:r>
      <w:r>
        <w:rPr>
          <w:szCs w:val="28"/>
        </w:rPr>
        <w:t>28 ноября 2018 года в 17.30.</w:t>
      </w:r>
    </w:p>
    <w:p w:rsidR="00483682" w:rsidRPr="00483682" w:rsidRDefault="00483682" w:rsidP="00483682">
      <w:pPr>
        <w:shd w:val="clear" w:color="auto" w:fill="FFFFFF"/>
        <w:ind w:firstLine="709"/>
        <w:jc w:val="both"/>
      </w:pPr>
      <w:r w:rsidRPr="00483682">
        <w:rPr>
          <w:bCs/>
        </w:rPr>
        <w:t>Цель конференции</w:t>
      </w:r>
      <w:r w:rsidRPr="00483682">
        <w:t xml:space="preserve"> – повышение уровня родительской компетентности в формировании семейных ценностей.</w:t>
      </w:r>
    </w:p>
    <w:p w:rsidR="00483682" w:rsidRDefault="00483682" w:rsidP="00483682">
      <w:pPr>
        <w:ind w:firstLine="709"/>
        <w:jc w:val="both"/>
        <w:rPr>
          <w:bCs/>
        </w:rPr>
      </w:pPr>
      <w:r w:rsidRPr="00483682">
        <w:rPr>
          <w:bCs/>
        </w:rPr>
        <w:t>К участию в конференции приглашаются представители родительской общественности, образовательных организаций.</w:t>
      </w:r>
    </w:p>
    <w:p w:rsidR="00630826" w:rsidRDefault="00630826" w:rsidP="00483682">
      <w:pPr>
        <w:ind w:firstLine="709"/>
        <w:jc w:val="both"/>
        <w:rPr>
          <w:bCs/>
        </w:rPr>
      </w:pPr>
      <w:r>
        <w:rPr>
          <w:bCs/>
        </w:rPr>
        <w:t>В рамк</w:t>
      </w:r>
      <w:r w:rsidR="00B17ECC">
        <w:rPr>
          <w:bCs/>
        </w:rPr>
        <w:t>ах конференции запланировано рас</w:t>
      </w:r>
      <w:bookmarkStart w:id="1" w:name="_GoBack"/>
      <w:bookmarkEnd w:id="1"/>
      <w:r>
        <w:rPr>
          <w:bCs/>
        </w:rPr>
        <w:t>смотрение следующих вопросов:</w:t>
      </w:r>
    </w:p>
    <w:p w:rsidR="00630826" w:rsidRDefault="00630826" w:rsidP="00483682">
      <w:pPr>
        <w:ind w:firstLine="709"/>
        <w:jc w:val="both"/>
        <w:rPr>
          <w:szCs w:val="28"/>
        </w:rPr>
      </w:pPr>
      <w:r>
        <w:rPr>
          <w:bCs/>
        </w:rPr>
        <w:t>-</w:t>
      </w:r>
      <w:r w:rsidRPr="00630826">
        <w:rPr>
          <w:szCs w:val="28"/>
        </w:rPr>
        <w:t xml:space="preserve"> </w:t>
      </w:r>
      <w:proofErr w:type="spellStart"/>
      <w:r w:rsidRPr="00C72C57">
        <w:rPr>
          <w:szCs w:val="28"/>
        </w:rPr>
        <w:t>формированние</w:t>
      </w:r>
      <w:proofErr w:type="spellEnd"/>
      <w:r w:rsidRPr="00C72C57">
        <w:rPr>
          <w:szCs w:val="28"/>
        </w:rPr>
        <w:t xml:space="preserve"> </w:t>
      </w:r>
      <w:proofErr w:type="spellStart"/>
      <w:r w:rsidRPr="00C72C57">
        <w:rPr>
          <w:szCs w:val="28"/>
        </w:rPr>
        <w:t>правопослушного</w:t>
      </w:r>
      <w:proofErr w:type="spellEnd"/>
      <w:r w:rsidRPr="00C72C57">
        <w:rPr>
          <w:szCs w:val="28"/>
        </w:rPr>
        <w:t xml:space="preserve"> поведения</w:t>
      </w:r>
      <w:r w:rsidRPr="00630826">
        <w:rPr>
          <w:szCs w:val="28"/>
        </w:rPr>
        <w:t xml:space="preserve"> </w:t>
      </w:r>
      <w:r w:rsidRPr="00C72C57">
        <w:rPr>
          <w:szCs w:val="28"/>
        </w:rPr>
        <w:t>у детей и подростков</w:t>
      </w:r>
      <w:r>
        <w:rPr>
          <w:szCs w:val="28"/>
        </w:rPr>
        <w:t>;</w:t>
      </w:r>
    </w:p>
    <w:p w:rsidR="00630826" w:rsidRDefault="00630826" w:rsidP="00483682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72C57">
        <w:rPr>
          <w:szCs w:val="28"/>
        </w:rPr>
        <w:t>проектировани</w:t>
      </w:r>
      <w:r>
        <w:rPr>
          <w:szCs w:val="28"/>
        </w:rPr>
        <w:t>е</w:t>
      </w:r>
      <w:r w:rsidRPr="00C72C57">
        <w:rPr>
          <w:szCs w:val="28"/>
        </w:rPr>
        <w:t xml:space="preserve"> профессионального будущего ребенка</w:t>
      </w:r>
      <w:r>
        <w:rPr>
          <w:szCs w:val="28"/>
        </w:rPr>
        <w:t>;</w:t>
      </w:r>
    </w:p>
    <w:p w:rsidR="00630826" w:rsidRDefault="00630826" w:rsidP="00483682">
      <w:pPr>
        <w:ind w:firstLine="709"/>
        <w:jc w:val="both"/>
        <w:rPr>
          <w:szCs w:val="28"/>
        </w:rPr>
      </w:pPr>
      <w:r>
        <w:rPr>
          <w:szCs w:val="28"/>
        </w:rPr>
        <w:t>- а</w:t>
      </w:r>
      <w:r w:rsidRPr="00C72C57">
        <w:rPr>
          <w:szCs w:val="28"/>
        </w:rPr>
        <w:t xml:space="preserve">ктуальные проблемы </w:t>
      </w:r>
      <w:r w:rsidR="0075542A">
        <w:rPr>
          <w:szCs w:val="28"/>
        </w:rPr>
        <w:t xml:space="preserve">развития и воспитания </w:t>
      </w:r>
      <w:r w:rsidRPr="00C72C57">
        <w:rPr>
          <w:szCs w:val="28"/>
        </w:rPr>
        <w:t xml:space="preserve">современных </w:t>
      </w:r>
      <w:r w:rsidR="0075542A">
        <w:rPr>
          <w:szCs w:val="28"/>
        </w:rPr>
        <w:t xml:space="preserve">детей и </w:t>
      </w:r>
      <w:r w:rsidRPr="00C72C57">
        <w:rPr>
          <w:szCs w:val="28"/>
        </w:rPr>
        <w:t>подростков</w:t>
      </w:r>
      <w:r w:rsidR="0075542A">
        <w:rPr>
          <w:szCs w:val="28"/>
        </w:rPr>
        <w:t>.</w:t>
      </w:r>
    </w:p>
    <w:p w:rsidR="003531E3" w:rsidRDefault="003531E3" w:rsidP="003531E3">
      <w:pPr>
        <w:ind w:firstLine="709"/>
        <w:jc w:val="both"/>
      </w:pPr>
      <w:r w:rsidRPr="00C8270A">
        <w:t>Контактное лицо</w:t>
      </w:r>
      <w:r>
        <w:t xml:space="preserve"> – Боярова Елена Станиславовна,</w:t>
      </w:r>
      <w:r w:rsidRPr="00C8270A">
        <w:t xml:space="preserve"> старший преподаватель кафедры об</w:t>
      </w:r>
      <w:r>
        <w:t xml:space="preserve">щей педагогики и психологии </w:t>
      </w:r>
      <w:r w:rsidR="001A5AA0">
        <w:t xml:space="preserve">                                           </w:t>
      </w:r>
      <w:r>
        <w:t>ГАУ ДПО</w:t>
      </w:r>
      <w:r w:rsidRPr="00C8270A">
        <w:t xml:space="preserve"> ЯО </w:t>
      </w:r>
      <w:r w:rsidR="00630826">
        <w:t>«</w:t>
      </w:r>
      <w:r w:rsidRPr="00C8270A">
        <w:t>И</w:t>
      </w:r>
      <w:r w:rsidR="00630826">
        <w:t>нститут развития образования»; телефон: (4852)</w:t>
      </w:r>
      <w:r w:rsidRPr="00C8270A">
        <w:t xml:space="preserve"> </w:t>
      </w:r>
      <w:r w:rsidR="00630826">
        <w:t>23-08-14;</w:t>
      </w:r>
      <w:r w:rsidR="00630826" w:rsidRPr="00630826">
        <w:t xml:space="preserve"> </w:t>
      </w:r>
      <w:r w:rsidR="00630826">
        <w:t xml:space="preserve">                                  </w:t>
      </w:r>
      <w:r w:rsidR="00630826" w:rsidRPr="00C8270A">
        <w:t xml:space="preserve">адрес </w:t>
      </w:r>
      <w:r w:rsidRPr="00C8270A">
        <w:t>электронн</w:t>
      </w:r>
      <w:r w:rsidR="00630826">
        <w:t>ой почты</w:t>
      </w:r>
      <w:r w:rsidRPr="00C8270A">
        <w:t xml:space="preserve">: </w:t>
      </w:r>
      <w:hyperlink r:id="rId9" w:history="1">
        <w:r w:rsidRPr="004811EC">
          <w:rPr>
            <w:rStyle w:val="a4"/>
            <w:lang w:val="en-US"/>
          </w:rPr>
          <w:t>helena</w:t>
        </w:r>
        <w:r w:rsidRPr="004811EC">
          <w:rPr>
            <w:rStyle w:val="a4"/>
          </w:rPr>
          <w:t>_</w:t>
        </w:r>
        <w:r w:rsidRPr="004811EC">
          <w:rPr>
            <w:rStyle w:val="a4"/>
            <w:lang w:val="en-US"/>
          </w:rPr>
          <w:t>boyar</w:t>
        </w:r>
        <w:r w:rsidRPr="004811EC">
          <w:rPr>
            <w:rStyle w:val="a4"/>
          </w:rPr>
          <w:t>@</w:t>
        </w:r>
        <w:r w:rsidRPr="004811EC">
          <w:rPr>
            <w:rStyle w:val="a4"/>
            <w:lang w:val="en-US"/>
          </w:rPr>
          <w:t>mail</w:t>
        </w:r>
        <w:r w:rsidRPr="004811EC">
          <w:rPr>
            <w:rStyle w:val="a4"/>
          </w:rPr>
          <w:t>.</w:t>
        </w:r>
        <w:proofErr w:type="spellStart"/>
        <w:r w:rsidRPr="004811EC">
          <w:rPr>
            <w:rStyle w:val="a4"/>
            <w:lang w:val="en-US"/>
          </w:rPr>
          <w:t>ru</w:t>
        </w:r>
        <w:proofErr w:type="spellEnd"/>
      </w:hyperlink>
    </w:p>
    <w:p w:rsidR="003531E3" w:rsidRDefault="003531E3" w:rsidP="003531E3">
      <w:pPr>
        <w:ind w:firstLine="709"/>
        <w:jc w:val="both"/>
      </w:pPr>
      <w:r w:rsidRPr="00630826">
        <w:lastRenderedPageBreak/>
        <w:t>Ссылка для участия</w:t>
      </w:r>
      <w:r w:rsidR="00630826">
        <w:t xml:space="preserve"> в конференции</w:t>
      </w:r>
      <w:r w:rsidRPr="00630826">
        <w:t xml:space="preserve">: </w:t>
      </w:r>
      <w:hyperlink r:id="rId10" w:history="1">
        <w:r w:rsidR="00630826" w:rsidRPr="009B7E16">
          <w:rPr>
            <w:rStyle w:val="a4"/>
          </w:rPr>
          <w:t>http://m.mirapolis.ru/m/miravr/1864679190</w:t>
        </w:r>
      </w:hyperlink>
    </w:p>
    <w:p w:rsidR="00630826" w:rsidRPr="00630826" w:rsidRDefault="00C67622" w:rsidP="003531E3">
      <w:pPr>
        <w:ind w:firstLine="709"/>
        <w:jc w:val="both"/>
      </w:pPr>
      <w:r>
        <w:t>В целях организации комплексной работы по психолого-педагогическому просвещению родителей д</w:t>
      </w:r>
      <w:r w:rsidR="00630826">
        <w:t xml:space="preserve">епартамент просит оказать содействие в проведении регионального мероприятия, обеспечив участие родительской и педагогической общественности в конференции. </w:t>
      </w:r>
    </w:p>
    <w:p w:rsidR="00E9164F" w:rsidRDefault="00E9164F" w:rsidP="00910985">
      <w:pPr>
        <w:jc w:val="both"/>
        <w:rPr>
          <w:szCs w:val="28"/>
        </w:rPr>
      </w:pPr>
    </w:p>
    <w:p w:rsidR="0075542A" w:rsidRDefault="0075542A" w:rsidP="00910985">
      <w:pPr>
        <w:jc w:val="both"/>
        <w:rPr>
          <w:szCs w:val="28"/>
        </w:rPr>
      </w:pPr>
      <w:r>
        <w:rPr>
          <w:szCs w:val="28"/>
        </w:rPr>
        <w:t>Приложение: на 2 л. в 1 экз.</w:t>
      </w:r>
    </w:p>
    <w:p w:rsidR="0075542A" w:rsidRDefault="0075542A" w:rsidP="00910985">
      <w:pPr>
        <w:jc w:val="both"/>
        <w:rPr>
          <w:szCs w:val="28"/>
        </w:rPr>
      </w:pPr>
    </w:p>
    <w:p w:rsidR="0075542A" w:rsidRDefault="0075542A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Pr="00483682" w:rsidRDefault="008B0875">
            <w:pPr>
              <w:rPr>
                <w:szCs w:val="28"/>
              </w:rPr>
            </w:pPr>
            <w:r>
              <w:fldChar w:fldCharType="begin"/>
            </w:r>
            <w:r>
              <w:instrText xml:space="preserve"> DOCPROPERTY "Р*Подписант...*Долж</w:instrText>
            </w:r>
            <w:r>
              <w:instrText xml:space="preserve">ность" \* MERGEFORMAT </w:instrText>
            </w:r>
            <w:r>
              <w:fldChar w:fldCharType="separate"/>
            </w:r>
            <w:r w:rsidR="00AC5899" w:rsidRPr="00AC5899">
              <w:rPr>
                <w:szCs w:val="28"/>
              </w:rPr>
              <w:t>Первый заместитель</w:t>
            </w:r>
            <w:r w:rsidR="00AC5899">
              <w:t xml:space="preserve"> директора департамента</w:t>
            </w:r>
            <w:r>
              <w:fldChar w:fldCharType="end"/>
            </w:r>
          </w:p>
          <w:p w:rsidR="00727910" w:rsidRPr="00483682" w:rsidRDefault="00727910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  <w:vAlign w:val="bottom"/>
          </w:tcPr>
          <w:p w:rsidR="00727910" w:rsidRDefault="008B0875">
            <w:pPr>
              <w:ind w:left="107"/>
              <w:jc w:val="right"/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"Р*Подписант...*ИОФамилия" \* MERGEFORMAT </w:instrText>
            </w:r>
            <w:r>
              <w:fldChar w:fldCharType="separate"/>
            </w:r>
            <w:r w:rsidR="00AC5899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75542A" w:rsidRDefault="0075542A" w:rsidP="00095DA7">
      <w:pPr>
        <w:jc w:val="both"/>
        <w:rPr>
          <w:szCs w:val="28"/>
        </w:rPr>
      </w:pPr>
    </w:p>
    <w:p w:rsidR="0075542A" w:rsidRDefault="0075542A" w:rsidP="00095DA7">
      <w:pPr>
        <w:jc w:val="both"/>
        <w:rPr>
          <w:szCs w:val="28"/>
        </w:rPr>
      </w:pPr>
    </w:p>
    <w:p w:rsidR="0075542A" w:rsidRDefault="0075542A" w:rsidP="00095DA7">
      <w:pPr>
        <w:jc w:val="both"/>
        <w:rPr>
          <w:szCs w:val="28"/>
        </w:rPr>
      </w:pPr>
    </w:p>
    <w:p w:rsidR="0075542A" w:rsidRDefault="0075542A" w:rsidP="00095DA7">
      <w:pPr>
        <w:jc w:val="both"/>
        <w:rPr>
          <w:szCs w:val="28"/>
        </w:rPr>
      </w:pPr>
    </w:p>
    <w:p w:rsidR="0075542A" w:rsidRDefault="0075542A" w:rsidP="00095DA7">
      <w:pPr>
        <w:jc w:val="both"/>
        <w:rPr>
          <w:szCs w:val="28"/>
        </w:rPr>
      </w:pPr>
    </w:p>
    <w:p w:rsidR="0075542A" w:rsidRDefault="0075542A" w:rsidP="00095DA7">
      <w:pPr>
        <w:jc w:val="both"/>
        <w:rPr>
          <w:szCs w:val="28"/>
        </w:rPr>
      </w:pPr>
    </w:p>
    <w:p w:rsidR="0075542A" w:rsidRDefault="0075542A" w:rsidP="00095DA7">
      <w:pPr>
        <w:jc w:val="both"/>
        <w:rPr>
          <w:szCs w:val="28"/>
        </w:rPr>
      </w:pPr>
    </w:p>
    <w:p w:rsidR="0075542A" w:rsidRDefault="0075542A" w:rsidP="00095DA7">
      <w:pPr>
        <w:jc w:val="both"/>
        <w:rPr>
          <w:szCs w:val="28"/>
        </w:rPr>
      </w:pPr>
    </w:p>
    <w:p w:rsidR="0075542A" w:rsidRDefault="0075542A" w:rsidP="00095DA7">
      <w:pPr>
        <w:jc w:val="both"/>
        <w:rPr>
          <w:szCs w:val="28"/>
        </w:rPr>
      </w:pPr>
    </w:p>
    <w:p w:rsidR="0075542A" w:rsidRDefault="0075542A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8B0875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AC5899" w:rsidRPr="00AC5899">
        <w:rPr>
          <w:sz w:val="24"/>
          <w:szCs w:val="24"/>
        </w:rPr>
        <w:t>Шорохова Любовь Вячеславовна</w:t>
      </w:r>
      <w:r>
        <w:rPr>
          <w:sz w:val="24"/>
          <w:szCs w:val="24"/>
        </w:rPr>
        <w:fldChar w:fldCharType="end"/>
      </w:r>
    </w:p>
    <w:p w:rsidR="005936EB" w:rsidRDefault="008B0875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"Р*Исполнитель...*Телефон" \* MERGEFORMAT </w:instrText>
      </w:r>
      <w:r>
        <w:fldChar w:fldCharType="separate"/>
      </w:r>
      <w:r w:rsidR="00AC5899">
        <w:rPr>
          <w:sz w:val="24"/>
          <w:szCs w:val="24"/>
          <w:lang w:val="en-US"/>
        </w:rPr>
        <w:t>40-08-58</w:t>
      </w:r>
      <w:r>
        <w:rPr>
          <w:sz w:val="24"/>
          <w:szCs w:val="24"/>
          <w:lang w:val="en-US"/>
        </w:rPr>
        <w:fldChar w:fldCharType="end"/>
      </w:r>
    </w:p>
    <w:p w:rsidR="0075542A" w:rsidRDefault="0075542A" w:rsidP="00565617">
      <w:pPr>
        <w:jc w:val="both"/>
        <w:rPr>
          <w:sz w:val="24"/>
          <w:szCs w:val="24"/>
        </w:rPr>
      </w:pPr>
    </w:p>
    <w:p w:rsidR="0075542A" w:rsidRDefault="0075542A" w:rsidP="00565617">
      <w:pPr>
        <w:jc w:val="both"/>
        <w:rPr>
          <w:sz w:val="24"/>
          <w:szCs w:val="24"/>
        </w:rPr>
      </w:pPr>
    </w:p>
    <w:p w:rsidR="0075542A" w:rsidRDefault="0075542A" w:rsidP="00565617">
      <w:pPr>
        <w:jc w:val="both"/>
        <w:rPr>
          <w:sz w:val="24"/>
          <w:szCs w:val="24"/>
        </w:rPr>
      </w:pPr>
    </w:p>
    <w:p w:rsidR="0075542A" w:rsidRDefault="0075542A" w:rsidP="00565617">
      <w:pPr>
        <w:jc w:val="both"/>
        <w:rPr>
          <w:sz w:val="24"/>
          <w:szCs w:val="24"/>
        </w:rPr>
      </w:pPr>
    </w:p>
    <w:p w:rsidR="0075542A" w:rsidRDefault="0075542A" w:rsidP="00565617">
      <w:pPr>
        <w:jc w:val="both"/>
        <w:rPr>
          <w:sz w:val="24"/>
          <w:szCs w:val="24"/>
        </w:rPr>
      </w:pPr>
    </w:p>
    <w:p w:rsidR="0075542A" w:rsidRDefault="0075542A" w:rsidP="00565617">
      <w:pPr>
        <w:jc w:val="both"/>
        <w:rPr>
          <w:sz w:val="24"/>
          <w:szCs w:val="24"/>
        </w:rPr>
      </w:pPr>
    </w:p>
    <w:p w:rsidR="0075542A" w:rsidRPr="00844B30" w:rsidRDefault="0075542A" w:rsidP="0075542A">
      <w:pPr>
        <w:jc w:val="center"/>
        <w:rPr>
          <w:szCs w:val="28"/>
        </w:rPr>
      </w:pPr>
      <w:r w:rsidRPr="00844B30">
        <w:rPr>
          <w:szCs w:val="28"/>
        </w:rPr>
        <w:t>Программа</w:t>
      </w:r>
    </w:p>
    <w:p w:rsidR="0075542A" w:rsidRDefault="0075542A" w:rsidP="0075542A">
      <w:pPr>
        <w:jc w:val="center"/>
        <w:rPr>
          <w:szCs w:val="28"/>
        </w:rPr>
      </w:pPr>
      <w:r>
        <w:rPr>
          <w:szCs w:val="28"/>
        </w:rPr>
        <w:t>региональной родительской конференции:</w:t>
      </w:r>
    </w:p>
    <w:p w:rsidR="0075542A" w:rsidRDefault="0075542A" w:rsidP="0075542A">
      <w:pPr>
        <w:jc w:val="center"/>
        <w:rPr>
          <w:szCs w:val="28"/>
        </w:rPr>
      </w:pPr>
      <w:r>
        <w:rPr>
          <w:szCs w:val="28"/>
        </w:rPr>
        <w:t>«Формирование семейных ценностей: традиции, поиск решений, результаты»</w:t>
      </w:r>
    </w:p>
    <w:p w:rsidR="0075542A" w:rsidRDefault="0075542A" w:rsidP="0075542A">
      <w:pPr>
        <w:jc w:val="center"/>
        <w:rPr>
          <w:szCs w:val="28"/>
        </w:rPr>
      </w:pPr>
    </w:p>
    <w:p w:rsidR="0075542A" w:rsidRDefault="0075542A" w:rsidP="0075542A">
      <w:pPr>
        <w:pStyle w:val="aa"/>
        <w:numPr>
          <w:ilvl w:val="0"/>
          <w:numId w:val="5"/>
        </w:numPr>
        <w:ind w:left="0" w:firstLine="0"/>
        <w:jc w:val="both"/>
        <w:rPr>
          <w:szCs w:val="28"/>
        </w:rPr>
      </w:pPr>
      <w:r>
        <w:rPr>
          <w:szCs w:val="28"/>
        </w:rPr>
        <w:t>«ноября» 2018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г. Ярославль</w:t>
      </w:r>
    </w:p>
    <w:p w:rsidR="0075542A" w:rsidRDefault="0075542A" w:rsidP="0075542A">
      <w:pPr>
        <w:pStyle w:val="aa"/>
        <w:ind w:left="0"/>
        <w:jc w:val="both"/>
        <w:rPr>
          <w:szCs w:val="28"/>
        </w:rPr>
      </w:pPr>
    </w:p>
    <w:p w:rsidR="0075542A" w:rsidRDefault="0075542A" w:rsidP="0075542A">
      <w:pPr>
        <w:pStyle w:val="aa"/>
        <w:ind w:left="0"/>
        <w:jc w:val="both"/>
        <w:rPr>
          <w:szCs w:val="28"/>
        </w:rPr>
      </w:pPr>
      <w:r>
        <w:rPr>
          <w:szCs w:val="28"/>
        </w:rPr>
        <w:t xml:space="preserve">Время проведения: </w:t>
      </w:r>
      <w:r w:rsidRPr="0075542A">
        <w:rPr>
          <w:szCs w:val="28"/>
        </w:rPr>
        <w:t xml:space="preserve"> 17.30</w:t>
      </w:r>
    </w:p>
    <w:p w:rsidR="0075542A" w:rsidRDefault="0075542A" w:rsidP="0075542A">
      <w:pPr>
        <w:pStyle w:val="aa"/>
        <w:ind w:left="0"/>
        <w:jc w:val="both"/>
        <w:rPr>
          <w:szCs w:val="28"/>
        </w:rPr>
      </w:pPr>
    </w:p>
    <w:p w:rsidR="00684492" w:rsidRDefault="0075542A" w:rsidP="0075542A">
      <w:pPr>
        <w:pStyle w:val="aa"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Приветственное слово участникам региональной родительской конференции</w:t>
      </w:r>
    </w:p>
    <w:p w:rsidR="0075542A" w:rsidRPr="00684492" w:rsidRDefault="00684492" w:rsidP="00684492">
      <w:pPr>
        <w:jc w:val="both"/>
        <w:rPr>
          <w:szCs w:val="28"/>
        </w:rPr>
      </w:pPr>
      <w:r>
        <w:rPr>
          <w:szCs w:val="28"/>
        </w:rPr>
        <w:t xml:space="preserve">Астафьева Светлана </w:t>
      </w:r>
      <w:r w:rsidR="0075542A" w:rsidRPr="00684492">
        <w:rPr>
          <w:szCs w:val="28"/>
        </w:rPr>
        <w:t>Викторовна</w:t>
      </w:r>
      <w:r>
        <w:rPr>
          <w:szCs w:val="28"/>
        </w:rPr>
        <w:t xml:space="preserve"> –</w:t>
      </w:r>
      <w:r w:rsidR="0075542A" w:rsidRPr="00684492">
        <w:rPr>
          <w:szCs w:val="28"/>
        </w:rPr>
        <w:t xml:space="preserve"> первый заместитель директора департамента образования Ярославской области </w:t>
      </w:r>
    </w:p>
    <w:p w:rsidR="00684492" w:rsidRDefault="0075542A" w:rsidP="0075542A">
      <w:pPr>
        <w:pStyle w:val="aa"/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szCs w:val="28"/>
        </w:rPr>
      </w:pPr>
      <w:r w:rsidRPr="0075542A">
        <w:rPr>
          <w:szCs w:val="28"/>
        </w:rPr>
        <w:t>Вопросы реализации региональной семейной политики</w:t>
      </w:r>
    </w:p>
    <w:p w:rsidR="0075542A" w:rsidRPr="00684492" w:rsidRDefault="00684492" w:rsidP="00684492">
      <w:pPr>
        <w:tabs>
          <w:tab w:val="left" w:pos="426"/>
        </w:tabs>
        <w:jc w:val="both"/>
        <w:rPr>
          <w:szCs w:val="28"/>
        </w:rPr>
      </w:pPr>
      <w:proofErr w:type="spellStart"/>
      <w:r>
        <w:rPr>
          <w:szCs w:val="28"/>
        </w:rPr>
        <w:t>Башмашникова</w:t>
      </w:r>
      <w:proofErr w:type="spellEnd"/>
      <w:r>
        <w:rPr>
          <w:szCs w:val="28"/>
        </w:rPr>
        <w:t xml:space="preserve"> Марина Валерьевна –</w:t>
      </w:r>
      <w:r w:rsidR="0075542A" w:rsidRPr="00684492">
        <w:rPr>
          <w:szCs w:val="28"/>
        </w:rPr>
        <w:t xml:space="preserve"> начальник управления по социально-демографической политике Правительства Ярославской области.</w:t>
      </w:r>
    </w:p>
    <w:p w:rsidR="00684492" w:rsidRDefault="0075542A" w:rsidP="0075542A">
      <w:pPr>
        <w:pStyle w:val="aa"/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szCs w:val="28"/>
        </w:rPr>
      </w:pPr>
      <w:r w:rsidRPr="0075542A">
        <w:rPr>
          <w:szCs w:val="28"/>
        </w:rPr>
        <w:t xml:space="preserve">Направленность семейного воспитания на </w:t>
      </w:r>
      <w:proofErr w:type="spellStart"/>
      <w:r w:rsidRPr="0075542A">
        <w:rPr>
          <w:szCs w:val="28"/>
        </w:rPr>
        <w:t>формированние</w:t>
      </w:r>
      <w:proofErr w:type="spellEnd"/>
      <w:r w:rsidRPr="0075542A">
        <w:rPr>
          <w:szCs w:val="28"/>
        </w:rPr>
        <w:t xml:space="preserve"> у детей и подростков </w:t>
      </w:r>
      <w:proofErr w:type="spellStart"/>
      <w:r w:rsidRPr="0075542A">
        <w:rPr>
          <w:szCs w:val="28"/>
        </w:rPr>
        <w:t>правопослушного</w:t>
      </w:r>
      <w:proofErr w:type="spellEnd"/>
      <w:r w:rsidRPr="0075542A">
        <w:rPr>
          <w:szCs w:val="28"/>
        </w:rPr>
        <w:t xml:space="preserve"> поведения</w:t>
      </w:r>
    </w:p>
    <w:p w:rsidR="0075542A" w:rsidRPr="00684492" w:rsidRDefault="0075542A" w:rsidP="00684492">
      <w:pPr>
        <w:tabs>
          <w:tab w:val="left" w:pos="426"/>
        </w:tabs>
        <w:jc w:val="both"/>
        <w:rPr>
          <w:szCs w:val="28"/>
        </w:rPr>
      </w:pPr>
      <w:r w:rsidRPr="00684492">
        <w:rPr>
          <w:szCs w:val="28"/>
        </w:rPr>
        <w:t>Безобразова Ольга Вячеславовна</w:t>
      </w:r>
      <w:r w:rsidR="00684492">
        <w:rPr>
          <w:szCs w:val="28"/>
        </w:rPr>
        <w:t xml:space="preserve"> –</w:t>
      </w:r>
      <w:r w:rsidRPr="00684492">
        <w:rPr>
          <w:szCs w:val="28"/>
        </w:rPr>
        <w:t xml:space="preserve"> временно исполняющий обязанности </w:t>
      </w:r>
      <w:proofErr w:type="gramStart"/>
      <w:r w:rsidRPr="00684492">
        <w:rPr>
          <w:szCs w:val="28"/>
        </w:rPr>
        <w:t>заместителя начальника отдела организации деятельности участковых уполномоченных полиции</w:t>
      </w:r>
      <w:proofErr w:type="gramEnd"/>
      <w:r w:rsidRPr="00684492">
        <w:rPr>
          <w:szCs w:val="28"/>
        </w:rPr>
        <w:t xml:space="preserve"> и подразделений по делам несовершеннолетних УМВД России по Я</w:t>
      </w:r>
      <w:r w:rsidR="00684492">
        <w:rPr>
          <w:szCs w:val="28"/>
        </w:rPr>
        <w:t>рославской области,</w:t>
      </w:r>
      <w:r w:rsidRPr="00684492">
        <w:rPr>
          <w:szCs w:val="28"/>
        </w:rPr>
        <w:t xml:space="preserve"> майор полиции.</w:t>
      </w:r>
    </w:p>
    <w:p w:rsidR="00684492" w:rsidRDefault="0075542A" w:rsidP="00684492">
      <w:pPr>
        <w:pStyle w:val="aa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szCs w:val="28"/>
        </w:rPr>
      </w:pPr>
      <w:r w:rsidRPr="0075542A">
        <w:rPr>
          <w:szCs w:val="28"/>
        </w:rPr>
        <w:t>Медицинские аспекты формирования ценности здоровья в семье</w:t>
      </w:r>
    </w:p>
    <w:p w:rsidR="0075542A" w:rsidRDefault="0075542A" w:rsidP="00684492">
      <w:pPr>
        <w:tabs>
          <w:tab w:val="left" w:pos="284"/>
        </w:tabs>
        <w:jc w:val="both"/>
        <w:rPr>
          <w:szCs w:val="28"/>
        </w:rPr>
      </w:pPr>
      <w:r w:rsidRPr="00684492">
        <w:rPr>
          <w:szCs w:val="28"/>
        </w:rPr>
        <w:t>Симановская Ирина Эдгаровна</w:t>
      </w:r>
      <w:r w:rsidR="00684492">
        <w:rPr>
          <w:szCs w:val="28"/>
        </w:rPr>
        <w:t xml:space="preserve"> – </w:t>
      </w:r>
      <w:r w:rsidRPr="00684492">
        <w:rPr>
          <w:szCs w:val="28"/>
        </w:rPr>
        <w:t>зав</w:t>
      </w:r>
      <w:r w:rsidR="00684492" w:rsidRPr="00684492">
        <w:rPr>
          <w:szCs w:val="28"/>
        </w:rPr>
        <w:t>едующий</w:t>
      </w:r>
      <w:r w:rsidRPr="00684492">
        <w:rPr>
          <w:szCs w:val="28"/>
        </w:rPr>
        <w:t xml:space="preserve"> диспансерным отделом для детей Ярославской областной клинической больницы, главный внештатный детский психиатр Я</w:t>
      </w:r>
      <w:r w:rsidR="00684492" w:rsidRPr="00684492">
        <w:rPr>
          <w:szCs w:val="28"/>
        </w:rPr>
        <w:t>рославской области</w:t>
      </w:r>
      <w:r w:rsidR="00684492">
        <w:rPr>
          <w:szCs w:val="28"/>
        </w:rPr>
        <w:t>.</w:t>
      </w:r>
    </w:p>
    <w:p w:rsidR="00684492" w:rsidRDefault="0075542A" w:rsidP="00684492">
      <w:pPr>
        <w:pStyle w:val="aa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szCs w:val="28"/>
        </w:rPr>
      </w:pPr>
      <w:r w:rsidRPr="00684492">
        <w:rPr>
          <w:szCs w:val="28"/>
        </w:rPr>
        <w:t>Ценностные ориентиры в проектировании про</w:t>
      </w:r>
      <w:r w:rsidR="00684492" w:rsidRPr="00684492">
        <w:rPr>
          <w:szCs w:val="28"/>
        </w:rPr>
        <w:t>фессионального будущего ребенка</w:t>
      </w:r>
    </w:p>
    <w:p w:rsidR="00684492" w:rsidRDefault="0075542A" w:rsidP="00684492">
      <w:pPr>
        <w:tabs>
          <w:tab w:val="left" w:pos="284"/>
        </w:tabs>
        <w:jc w:val="both"/>
        <w:rPr>
          <w:szCs w:val="28"/>
        </w:rPr>
      </w:pPr>
      <w:r w:rsidRPr="00684492">
        <w:rPr>
          <w:szCs w:val="28"/>
        </w:rPr>
        <w:t>Кузнецова Ирина Вениаминовна</w:t>
      </w:r>
      <w:r w:rsidR="00684492">
        <w:rPr>
          <w:szCs w:val="28"/>
        </w:rPr>
        <w:t xml:space="preserve"> – </w:t>
      </w:r>
      <w:r w:rsidRPr="00684492">
        <w:rPr>
          <w:szCs w:val="28"/>
        </w:rPr>
        <w:t>канд</w:t>
      </w:r>
      <w:r w:rsidR="00684492" w:rsidRPr="00684492">
        <w:rPr>
          <w:szCs w:val="28"/>
        </w:rPr>
        <w:t>идат</w:t>
      </w:r>
      <w:r w:rsidRPr="00684492">
        <w:rPr>
          <w:szCs w:val="28"/>
        </w:rPr>
        <w:t xml:space="preserve"> психологических наук, директор Центра профессиональной ориентации и пси</w:t>
      </w:r>
      <w:r w:rsidR="00684492">
        <w:rPr>
          <w:szCs w:val="28"/>
        </w:rPr>
        <w:t>хологической поддержки «Ресурс»;</w:t>
      </w:r>
    </w:p>
    <w:p w:rsidR="0075542A" w:rsidRPr="00684492" w:rsidRDefault="00684492" w:rsidP="00684492">
      <w:pPr>
        <w:tabs>
          <w:tab w:val="left" w:pos="284"/>
        </w:tabs>
        <w:jc w:val="both"/>
        <w:rPr>
          <w:szCs w:val="28"/>
        </w:rPr>
      </w:pPr>
      <w:proofErr w:type="spellStart"/>
      <w:r>
        <w:rPr>
          <w:szCs w:val="28"/>
        </w:rPr>
        <w:t>Лодеровский</w:t>
      </w:r>
      <w:proofErr w:type="spellEnd"/>
      <w:r>
        <w:rPr>
          <w:szCs w:val="28"/>
        </w:rPr>
        <w:t xml:space="preserve"> Артем Владимирович – з</w:t>
      </w:r>
      <w:r w:rsidR="0075542A" w:rsidRPr="00684492">
        <w:rPr>
          <w:szCs w:val="28"/>
        </w:rPr>
        <w:t>ав</w:t>
      </w:r>
      <w:r>
        <w:rPr>
          <w:szCs w:val="28"/>
        </w:rPr>
        <w:t>едующий</w:t>
      </w:r>
      <w:r w:rsidR="0075542A" w:rsidRPr="00684492">
        <w:rPr>
          <w:szCs w:val="28"/>
        </w:rPr>
        <w:t xml:space="preserve"> отделом психологического сопровождения и консультирования Центра профессиональной ориентации и психологической поддержки «Ресурс».</w:t>
      </w:r>
    </w:p>
    <w:p w:rsidR="0075542A" w:rsidRPr="00C72C57" w:rsidRDefault="0075542A" w:rsidP="00684492">
      <w:pPr>
        <w:pStyle w:val="aa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szCs w:val="28"/>
        </w:rPr>
      </w:pPr>
      <w:r w:rsidRPr="00C72C57">
        <w:rPr>
          <w:szCs w:val="28"/>
        </w:rPr>
        <w:t>Родники семейной силы.</w:t>
      </w:r>
    </w:p>
    <w:p w:rsidR="0075542A" w:rsidRDefault="0075542A" w:rsidP="00684492">
      <w:pPr>
        <w:jc w:val="both"/>
        <w:rPr>
          <w:szCs w:val="28"/>
        </w:rPr>
      </w:pPr>
      <w:r>
        <w:rPr>
          <w:szCs w:val="28"/>
        </w:rPr>
        <w:t>Иванова Татьяна Борисовна</w:t>
      </w:r>
      <w:r w:rsidR="00684492">
        <w:rPr>
          <w:szCs w:val="28"/>
        </w:rPr>
        <w:t xml:space="preserve"> – </w:t>
      </w:r>
      <w:r>
        <w:rPr>
          <w:szCs w:val="28"/>
        </w:rPr>
        <w:t xml:space="preserve">педагог-психолог </w:t>
      </w:r>
      <w:r w:rsidR="00684492">
        <w:rPr>
          <w:szCs w:val="28"/>
        </w:rPr>
        <w:t xml:space="preserve">муниципального дошкольного образовательного учреждения </w:t>
      </w:r>
      <w:r>
        <w:rPr>
          <w:szCs w:val="28"/>
        </w:rPr>
        <w:t>№114 г. Рыбинска.</w:t>
      </w:r>
    </w:p>
    <w:p w:rsidR="0075542A" w:rsidRPr="00C72C57" w:rsidRDefault="0075542A" w:rsidP="00684492">
      <w:pPr>
        <w:pStyle w:val="aa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C72C57">
        <w:rPr>
          <w:szCs w:val="28"/>
        </w:rPr>
        <w:t>Актуальные проблемы современных подростков. Взаимодействие семьи и     ППМС-центра для их решения.</w:t>
      </w:r>
    </w:p>
    <w:p w:rsidR="0075542A" w:rsidRDefault="0075542A" w:rsidP="00684492">
      <w:pPr>
        <w:jc w:val="both"/>
        <w:rPr>
          <w:szCs w:val="28"/>
        </w:rPr>
      </w:pPr>
      <w:proofErr w:type="spellStart"/>
      <w:r>
        <w:rPr>
          <w:szCs w:val="28"/>
        </w:rPr>
        <w:t>Луканина</w:t>
      </w:r>
      <w:proofErr w:type="spellEnd"/>
      <w:r>
        <w:rPr>
          <w:szCs w:val="28"/>
        </w:rPr>
        <w:t xml:space="preserve"> Марина Федоровна</w:t>
      </w:r>
      <w:r w:rsidR="00684492">
        <w:rPr>
          <w:szCs w:val="28"/>
        </w:rPr>
        <w:t xml:space="preserve"> –</w:t>
      </w:r>
      <w:r>
        <w:rPr>
          <w:szCs w:val="28"/>
        </w:rPr>
        <w:t xml:space="preserve"> директор ППМСС центра г. Ярославля.</w:t>
      </w:r>
    </w:p>
    <w:p w:rsidR="0075542A" w:rsidRPr="00C72C57" w:rsidRDefault="0075542A" w:rsidP="00684492">
      <w:pPr>
        <w:ind w:firstLine="709"/>
        <w:jc w:val="both"/>
        <w:rPr>
          <w:szCs w:val="28"/>
        </w:rPr>
      </w:pPr>
      <w:r>
        <w:rPr>
          <w:szCs w:val="28"/>
        </w:rPr>
        <w:t>8.</w:t>
      </w:r>
      <w:r w:rsidRPr="00C72C57">
        <w:rPr>
          <w:szCs w:val="28"/>
        </w:rPr>
        <w:t xml:space="preserve"> Ресурсы семьи для развития ребенка с ОВЗ.</w:t>
      </w:r>
    </w:p>
    <w:p w:rsidR="0075542A" w:rsidRDefault="0075542A" w:rsidP="00684492">
      <w:pPr>
        <w:jc w:val="both"/>
        <w:rPr>
          <w:szCs w:val="28"/>
        </w:rPr>
      </w:pPr>
      <w:proofErr w:type="spellStart"/>
      <w:r w:rsidRPr="00B83AA7">
        <w:rPr>
          <w:szCs w:val="28"/>
        </w:rPr>
        <w:t>Посысоев</w:t>
      </w:r>
      <w:proofErr w:type="spellEnd"/>
      <w:r w:rsidRPr="00B83AA7">
        <w:rPr>
          <w:szCs w:val="28"/>
        </w:rPr>
        <w:t xml:space="preserve"> Николай Николаевич</w:t>
      </w:r>
      <w:r w:rsidR="00684492">
        <w:rPr>
          <w:szCs w:val="28"/>
        </w:rPr>
        <w:t xml:space="preserve"> –</w:t>
      </w:r>
      <w:r w:rsidRPr="00B83AA7">
        <w:rPr>
          <w:szCs w:val="28"/>
        </w:rPr>
        <w:t xml:space="preserve"> канд</w:t>
      </w:r>
      <w:r w:rsidR="00684492">
        <w:rPr>
          <w:szCs w:val="28"/>
        </w:rPr>
        <w:t>идат</w:t>
      </w:r>
      <w:r w:rsidRPr="00B83AA7">
        <w:rPr>
          <w:szCs w:val="28"/>
        </w:rPr>
        <w:t xml:space="preserve"> психологических наук, профессор кафедры инклюзивного образования ГАУ ДПО ЯО </w:t>
      </w:r>
      <w:r w:rsidR="00684492">
        <w:rPr>
          <w:szCs w:val="28"/>
        </w:rPr>
        <w:t>«Институт развития образования»</w:t>
      </w:r>
      <w:r w:rsidRPr="00B83AA7">
        <w:rPr>
          <w:szCs w:val="28"/>
        </w:rPr>
        <w:t>.</w:t>
      </w:r>
    </w:p>
    <w:p w:rsidR="0075542A" w:rsidRDefault="00684492" w:rsidP="00684492">
      <w:pPr>
        <w:tabs>
          <w:tab w:val="left" w:pos="284"/>
          <w:tab w:val="left" w:pos="42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9. </w:t>
      </w:r>
      <w:r w:rsidR="0075542A" w:rsidRPr="00195D9D">
        <w:rPr>
          <w:szCs w:val="28"/>
        </w:rPr>
        <w:t xml:space="preserve">Возможности библиотеки как информационно-педагогического, культурно-образовательного учреждения в расширении </w:t>
      </w:r>
      <w:r w:rsidR="0075542A">
        <w:rPr>
          <w:szCs w:val="28"/>
        </w:rPr>
        <w:t>услуг для родителей и укреплении</w:t>
      </w:r>
      <w:r w:rsidR="0075542A" w:rsidRPr="00195D9D">
        <w:rPr>
          <w:szCs w:val="28"/>
        </w:rPr>
        <w:t xml:space="preserve"> сотрудничества с с</w:t>
      </w:r>
      <w:r w:rsidR="0075542A">
        <w:rPr>
          <w:szCs w:val="28"/>
        </w:rPr>
        <w:t xml:space="preserve">емьёй. </w:t>
      </w:r>
    </w:p>
    <w:p w:rsidR="0075542A" w:rsidRDefault="0075542A" w:rsidP="00684492">
      <w:pPr>
        <w:jc w:val="both"/>
        <w:rPr>
          <w:szCs w:val="28"/>
        </w:rPr>
      </w:pPr>
      <w:r>
        <w:rPr>
          <w:szCs w:val="28"/>
        </w:rPr>
        <w:t>Успенская Светлана Владимировна</w:t>
      </w:r>
      <w:r w:rsidR="00684492">
        <w:rPr>
          <w:szCs w:val="28"/>
        </w:rPr>
        <w:t xml:space="preserve"> –</w:t>
      </w:r>
      <w:r>
        <w:rPr>
          <w:szCs w:val="28"/>
        </w:rPr>
        <w:t xml:space="preserve"> зав</w:t>
      </w:r>
      <w:r w:rsidR="00684492">
        <w:rPr>
          <w:szCs w:val="28"/>
        </w:rPr>
        <w:t>едующий</w:t>
      </w:r>
      <w:r>
        <w:rPr>
          <w:szCs w:val="28"/>
        </w:rPr>
        <w:t xml:space="preserve"> отделом Ярославской областной универсальной научной библиотеки</w:t>
      </w:r>
      <w:r w:rsidRPr="007B7E17">
        <w:rPr>
          <w:szCs w:val="28"/>
        </w:rPr>
        <w:t xml:space="preserve"> им. Н.А Некрасова</w:t>
      </w:r>
      <w:r>
        <w:rPr>
          <w:szCs w:val="28"/>
        </w:rPr>
        <w:t>.</w:t>
      </w:r>
    </w:p>
    <w:p w:rsidR="0075542A" w:rsidRDefault="0075542A" w:rsidP="0075542A">
      <w:pPr>
        <w:ind w:left="-567"/>
        <w:jc w:val="both"/>
        <w:rPr>
          <w:szCs w:val="28"/>
        </w:rPr>
      </w:pPr>
    </w:p>
    <w:p w:rsidR="0075542A" w:rsidRDefault="0075542A" w:rsidP="00684492">
      <w:pPr>
        <w:ind w:left="-284" w:hanging="283"/>
        <w:jc w:val="center"/>
        <w:rPr>
          <w:szCs w:val="28"/>
        </w:rPr>
      </w:pPr>
      <w:r>
        <w:rPr>
          <w:szCs w:val="28"/>
        </w:rPr>
        <w:t>Вопросы для дискуссии:</w:t>
      </w:r>
    </w:p>
    <w:p w:rsidR="00684492" w:rsidRDefault="00684492" w:rsidP="0075542A">
      <w:pPr>
        <w:ind w:left="-284" w:hanging="283"/>
        <w:rPr>
          <w:szCs w:val="28"/>
        </w:rPr>
      </w:pPr>
    </w:p>
    <w:p w:rsidR="0075542A" w:rsidRDefault="0075542A" w:rsidP="00684492">
      <w:pPr>
        <w:pStyle w:val="aa"/>
        <w:numPr>
          <w:ilvl w:val="0"/>
          <w:numId w:val="2"/>
        </w:numPr>
        <w:jc w:val="both"/>
        <w:rPr>
          <w:szCs w:val="28"/>
        </w:rPr>
      </w:pPr>
      <w:r w:rsidRPr="00800BA8">
        <w:rPr>
          <w:szCs w:val="28"/>
        </w:rPr>
        <w:t>Что вы делаете для того, чтобы ваш ребенок делился с вами своими проблемами и своей жизнью?</w:t>
      </w:r>
    </w:p>
    <w:p w:rsidR="0075542A" w:rsidRDefault="0075542A" w:rsidP="00684492">
      <w:pPr>
        <w:pStyle w:val="aa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Узнав о диагнозе ребенка, может ли семья искать помощи со стороны, или ей важно принять решение о своей закрытости и осуществлять поиск </w:t>
      </w:r>
      <w:proofErr w:type="gramStart"/>
      <w:r>
        <w:rPr>
          <w:szCs w:val="28"/>
        </w:rPr>
        <w:t>внутренних</w:t>
      </w:r>
      <w:proofErr w:type="gramEnd"/>
    </w:p>
    <w:p w:rsidR="0075542A" w:rsidRDefault="0075542A" w:rsidP="00684492">
      <w:pPr>
        <w:pStyle w:val="aa"/>
        <w:ind w:left="-207"/>
        <w:jc w:val="both"/>
        <w:rPr>
          <w:szCs w:val="28"/>
        </w:rPr>
      </w:pPr>
      <w:r>
        <w:rPr>
          <w:szCs w:val="28"/>
        </w:rPr>
        <w:t>резервов для решения проблемы.</w:t>
      </w:r>
    </w:p>
    <w:p w:rsidR="0075542A" w:rsidRDefault="0075542A" w:rsidP="00684492">
      <w:pPr>
        <w:pStyle w:val="aa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Ребенок выбрал профессию, но она не соответствует Вашим ожиданиям. Ваши действия?</w:t>
      </w:r>
    </w:p>
    <w:p w:rsidR="0075542A" w:rsidRDefault="0075542A" w:rsidP="00684492">
      <w:pPr>
        <w:pStyle w:val="aa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Как вырастить здорового и счастливого ребенка и самому быть благополучным?</w:t>
      </w:r>
    </w:p>
    <w:p w:rsidR="0075542A" w:rsidRPr="00E32970" w:rsidRDefault="0075542A" w:rsidP="00684492">
      <w:pPr>
        <w:pStyle w:val="aa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Что необходимо учесть в воспитании, чтобы ребенок вырос законопослушным?</w:t>
      </w:r>
    </w:p>
    <w:p w:rsidR="0075542A" w:rsidRPr="0075542A" w:rsidRDefault="0075542A" w:rsidP="00565617">
      <w:pPr>
        <w:jc w:val="both"/>
        <w:rPr>
          <w:sz w:val="24"/>
          <w:szCs w:val="24"/>
        </w:rPr>
      </w:pPr>
    </w:p>
    <w:sectPr w:rsidR="0075542A" w:rsidRPr="0075542A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75" w:rsidRDefault="008B0875">
      <w:r>
        <w:separator/>
      </w:r>
    </w:p>
  </w:endnote>
  <w:endnote w:type="continuationSeparator" w:id="0">
    <w:p w:rsidR="008B0875" w:rsidRDefault="008B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8B0875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C5899" w:rsidRPr="00AC5899">
      <w:rPr>
        <w:sz w:val="16"/>
      </w:rPr>
      <w:t>10375638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8B0875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C5899" w:rsidRPr="00AC5899">
      <w:rPr>
        <w:sz w:val="18"/>
        <w:szCs w:val="18"/>
      </w:rPr>
      <w:t>10375638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75" w:rsidRDefault="008B0875">
      <w:r>
        <w:separator/>
      </w:r>
    </w:p>
  </w:footnote>
  <w:footnote w:type="continuationSeparator" w:id="0">
    <w:p w:rsidR="008B0875" w:rsidRDefault="008B0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2621C3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2621C3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B17ECC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0B31"/>
    <w:multiLevelType w:val="hybridMultilevel"/>
    <w:tmpl w:val="1366B574"/>
    <w:lvl w:ilvl="0" w:tplc="F2403A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A313A5B"/>
    <w:multiLevelType w:val="hybridMultilevel"/>
    <w:tmpl w:val="09569CAE"/>
    <w:lvl w:ilvl="0" w:tplc="6A907AFE">
      <w:start w:val="28"/>
      <w:numFmt w:val="decimal"/>
      <w:lvlText w:val="%1"/>
      <w:lvlJc w:val="left"/>
      <w:pPr>
        <w:ind w:left="3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4" w:hanging="360"/>
      </w:pPr>
    </w:lvl>
    <w:lvl w:ilvl="2" w:tplc="0419001B" w:tentative="1">
      <w:start w:val="1"/>
      <w:numFmt w:val="lowerRoman"/>
      <w:lvlText w:val="%3."/>
      <w:lvlJc w:val="right"/>
      <w:pPr>
        <w:ind w:left="4834" w:hanging="180"/>
      </w:pPr>
    </w:lvl>
    <w:lvl w:ilvl="3" w:tplc="0419000F" w:tentative="1">
      <w:start w:val="1"/>
      <w:numFmt w:val="decimal"/>
      <w:lvlText w:val="%4."/>
      <w:lvlJc w:val="left"/>
      <w:pPr>
        <w:ind w:left="5554" w:hanging="360"/>
      </w:pPr>
    </w:lvl>
    <w:lvl w:ilvl="4" w:tplc="04190019" w:tentative="1">
      <w:start w:val="1"/>
      <w:numFmt w:val="lowerLetter"/>
      <w:lvlText w:val="%5."/>
      <w:lvlJc w:val="left"/>
      <w:pPr>
        <w:ind w:left="6274" w:hanging="360"/>
      </w:pPr>
    </w:lvl>
    <w:lvl w:ilvl="5" w:tplc="0419001B" w:tentative="1">
      <w:start w:val="1"/>
      <w:numFmt w:val="lowerRoman"/>
      <w:lvlText w:val="%6."/>
      <w:lvlJc w:val="right"/>
      <w:pPr>
        <w:ind w:left="6994" w:hanging="180"/>
      </w:pPr>
    </w:lvl>
    <w:lvl w:ilvl="6" w:tplc="0419000F" w:tentative="1">
      <w:start w:val="1"/>
      <w:numFmt w:val="decimal"/>
      <w:lvlText w:val="%7."/>
      <w:lvlJc w:val="left"/>
      <w:pPr>
        <w:ind w:left="7714" w:hanging="360"/>
      </w:pPr>
    </w:lvl>
    <w:lvl w:ilvl="7" w:tplc="04190019" w:tentative="1">
      <w:start w:val="1"/>
      <w:numFmt w:val="lowerLetter"/>
      <w:lvlText w:val="%8."/>
      <w:lvlJc w:val="left"/>
      <w:pPr>
        <w:ind w:left="8434" w:hanging="360"/>
      </w:pPr>
    </w:lvl>
    <w:lvl w:ilvl="8" w:tplc="0419001B" w:tentative="1">
      <w:start w:val="1"/>
      <w:numFmt w:val="lowerRoman"/>
      <w:lvlText w:val="%9."/>
      <w:lvlJc w:val="right"/>
      <w:pPr>
        <w:ind w:left="9154" w:hanging="180"/>
      </w:pPr>
    </w:lvl>
  </w:abstractNum>
  <w:abstractNum w:abstractNumId="2">
    <w:nsid w:val="3AB03C59"/>
    <w:multiLevelType w:val="hybridMultilevel"/>
    <w:tmpl w:val="A3E6588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6ACA0EE4"/>
    <w:multiLevelType w:val="multilevel"/>
    <w:tmpl w:val="C76856D6"/>
    <w:lvl w:ilvl="0">
      <w:start w:val="2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1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32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A5AA0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21C3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31E3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3682"/>
    <w:rsid w:val="00484214"/>
    <w:rsid w:val="00484844"/>
    <w:rsid w:val="004849D2"/>
    <w:rsid w:val="00495A7F"/>
    <w:rsid w:val="004A0D47"/>
    <w:rsid w:val="004B513D"/>
    <w:rsid w:val="004D3B77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0826"/>
    <w:rsid w:val="006342D8"/>
    <w:rsid w:val="00643CED"/>
    <w:rsid w:val="0067235C"/>
    <w:rsid w:val="00684492"/>
    <w:rsid w:val="0069635A"/>
    <w:rsid w:val="006A0365"/>
    <w:rsid w:val="006C3294"/>
    <w:rsid w:val="006E2583"/>
    <w:rsid w:val="00710083"/>
    <w:rsid w:val="00727910"/>
    <w:rsid w:val="00737D9D"/>
    <w:rsid w:val="0075542A"/>
    <w:rsid w:val="00761EB2"/>
    <w:rsid w:val="00772602"/>
    <w:rsid w:val="00791794"/>
    <w:rsid w:val="007A6943"/>
    <w:rsid w:val="007A6E55"/>
    <w:rsid w:val="007B3F54"/>
    <w:rsid w:val="007D39B3"/>
    <w:rsid w:val="007F5A97"/>
    <w:rsid w:val="008138C5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0875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5899"/>
    <w:rsid w:val="00AC7169"/>
    <w:rsid w:val="00AD42F9"/>
    <w:rsid w:val="00AD734F"/>
    <w:rsid w:val="00AF025D"/>
    <w:rsid w:val="00AF7478"/>
    <w:rsid w:val="00B179A6"/>
    <w:rsid w:val="00B17ECC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67622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A0F1B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C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m.mirapolis.ru/m/miravr/186467919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ena_boyar@mail.r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60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Волхонская</cp:lastModifiedBy>
  <cp:revision>28</cp:revision>
  <cp:lastPrinted>2011-06-07T12:47:00Z</cp:lastPrinted>
  <dcterms:created xsi:type="dcterms:W3CDTF">2011-06-14T07:36:00Z</dcterms:created>
  <dcterms:modified xsi:type="dcterms:W3CDTF">2018-11-19T12:18:00Z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проведении региональной родительской конференции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10375638</vt:lpwstr>
  </property>
</Properties>
</file>