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A96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от09.11.2017 № ИХ. 24-6370/17</w:t>
            </w:r>
            <w:bookmarkStart w:id="0" w:name="_GoBack"/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4835AA" w:rsidRPr="004835AA">
              <w:rPr>
                <w:sz w:val="18"/>
                <w:szCs w:val="18"/>
                <w:u w:val="single"/>
              </w:rPr>
              <w:t>05-485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4835AA">
              <w:rPr>
                <w:sz w:val="18"/>
                <w:szCs w:val="18"/>
                <w:u w:val="single"/>
              </w:rPr>
              <w:t>01.11.2017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835AA" w:rsidRDefault="004835AA" w:rsidP="004835AA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835AA" w:rsidRDefault="004835AA" w:rsidP="004835AA"/>
          <w:p w:rsidR="004835AA" w:rsidRDefault="004835AA" w:rsidP="004835AA">
            <w:pPr>
              <w:rPr>
                <w:szCs w:val="28"/>
              </w:rPr>
            </w:pPr>
            <w:r w:rsidRPr="004F2C93">
              <w:rPr>
                <w:szCs w:val="28"/>
              </w:rPr>
              <w:t xml:space="preserve">Руководителям </w:t>
            </w:r>
          </w:p>
          <w:p w:rsidR="004835AA" w:rsidRDefault="004835AA" w:rsidP="004835AA">
            <w:pPr>
              <w:rPr>
                <w:szCs w:val="28"/>
              </w:rPr>
            </w:pPr>
            <w:r w:rsidRPr="004F2C93">
              <w:rPr>
                <w:szCs w:val="28"/>
              </w:rPr>
              <w:t xml:space="preserve">государственных </w:t>
            </w:r>
            <w:r>
              <w:rPr>
                <w:szCs w:val="28"/>
              </w:rPr>
              <w:t xml:space="preserve">профессиональных </w:t>
            </w:r>
            <w:r w:rsidRPr="00261D77">
              <w:rPr>
                <w:szCs w:val="28"/>
              </w:rPr>
              <w:t>образовательны</w:t>
            </w:r>
            <w:r>
              <w:rPr>
                <w:szCs w:val="28"/>
              </w:rPr>
              <w:t>х</w:t>
            </w:r>
            <w:r w:rsidRPr="00261D77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 xml:space="preserve">й ЯО, </w:t>
            </w:r>
          </w:p>
          <w:p w:rsidR="004835AA" w:rsidRDefault="004835AA" w:rsidP="004835AA">
            <w:r w:rsidRPr="004F2C93">
              <w:rPr>
                <w:szCs w:val="28"/>
              </w:rPr>
              <w:t>государственных</w:t>
            </w:r>
            <w:r w:rsidRPr="00FE7290">
              <w:t xml:space="preserve"> общеобразовательн</w:t>
            </w:r>
            <w:r>
              <w:t>ых</w:t>
            </w:r>
            <w:r w:rsidRPr="00FE7290">
              <w:t xml:space="preserve"> школ</w:t>
            </w:r>
            <w:r>
              <w:t xml:space="preserve"> </w:t>
            </w:r>
          </w:p>
          <w:p w:rsidR="004835AA" w:rsidRDefault="004835AA" w:rsidP="004835AA">
            <w:r>
              <w:t>(по списку рассылки)</w:t>
            </w:r>
          </w:p>
          <w:p w:rsidR="004835AA" w:rsidRDefault="004835AA" w:rsidP="004835AA"/>
          <w:p w:rsidR="004835AA" w:rsidRDefault="004835AA" w:rsidP="004835AA">
            <w:r>
              <w:t>ГОУ ЯО</w:t>
            </w:r>
            <w:r w:rsidRPr="00E77445">
              <w:t xml:space="preserve"> "Центр помощи детям"</w:t>
            </w:r>
          </w:p>
          <w:p w:rsidR="004835AA" w:rsidRDefault="004835AA" w:rsidP="004835AA"/>
          <w:p w:rsidR="0045667C" w:rsidRDefault="004835AA" w:rsidP="004835AA">
            <w:r>
              <w:t>ГОУ ЯО</w:t>
            </w:r>
            <w:r w:rsidRPr="00E77445">
              <w:t xml:space="preserve"> </w:t>
            </w:r>
            <w:r>
              <w:t>«Рыбинская</w:t>
            </w:r>
            <w:r w:rsidRPr="00E77445">
              <w:t xml:space="preserve"> общеобразовательная школа</w:t>
            </w:r>
            <w:r>
              <w:t>»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281921">
              <w:rPr>
                <w:szCs w:val="24"/>
              </w:rPr>
              <w:t>О направлении приказа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835AA" w:rsidRDefault="004835AA" w:rsidP="004835AA">
      <w:pPr>
        <w:ind w:firstLine="709"/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4835AA" w:rsidRPr="005C2724" w:rsidRDefault="004835AA" w:rsidP="004835AA">
      <w:pPr>
        <w:ind w:firstLine="709"/>
        <w:jc w:val="center"/>
        <w:rPr>
          <w:szCs w:val="28"/>
        </w:rPr>
      </w:pPr>
    </w:p>
    <w:p w:rsidR="004835AA" w:rsidRPr="005C2724" w:rsidRDefault="004835AA" w:rsidP="004835AA">
      <w:pPr>
        <w:ind w:firstLine="709"/>
        <w:jc w:val="both"/>
        <w:rPr>
          <w:szCs w:val="28"/>
        </w:rPr>
      </w:pPr>
      <w:r w:rsidRPr="005C2724">
        <w:rPr>
          <w:szCs w:val="28"/>
        </w:rPr>
        <w:t xml:space="preserve">Департамент направляет для использования в работе </w:t>
      </w:r>
      <w:r w:rsidR="002F651B" w:rsidRPr="005C2724">
        <w:rPr>
          <w:szCs w:val="28"/>
        </w:rPr>
        <w:t>приказ Министерства образовани</w:t>
      </w:r>
      <w:r w:rsidR="001028A6" w:rsidRPr="005C2724">
        <w:rPr>
          <w:szCs w:val="28"/>
        </w:rPr>
        <w:t>я</w:t>
      </w:r>
      <w:r w:rsidR="002F651B" w:rsidRPr="005C2724">
        <w:rPr>
          <w:szCs w:val="28"/>
        </w:rPr>
        <w:t xml:space="preserve"> и науки Российской Федерации от 20.10.2017</w:t>
      </w:r>
      <w:r w:rsidR="00AE4AC5">
        <w:rPr>
          <w:szCs w:val="28"/>
        </w:rPr>
        <w:br/>
      </w:r>
      <w:r w:rsidR="002F651B" w:rsidRPr="005C2724">
        <w:rPr>
          <w:szCs w:val="28"/>
        </w:rPr>
        <w:t>№ 1025 «О проведении мониторинга качест</w:t>
      </w:r>
      <w:r w:rsidR="001028A6" w:rsidRPr="005C2724">
        <w:rPr>
          <w:szCs w:val="28"/>
        </w:rPr>
        <w:t>ва образования»</w:t>
      </w:r>
      <w:r w:rsidR="002F651B" w:rsidRPr="005C2724">
        <w:rPr>
          <w:szCs w:val="28"/>
        </w:rPr>
        <w:t xml:space="preserve"> (далее – приказ)</w:t>
      </w:r>
      <w:r w:rsidR="001028A6" w:rsidRPr="005C2724">
        <w:rPr>
          <w:szCs w:val="28"/>
        </w:rPr>
        <w:t>.</w:t>
      </w:r>
    </w:p>
    <w:p w:rsidR="004835AA" w:rsidRPr="005C2724" w:rsidRDefault="00BC2FB3" w:rsidP="004835AA">
      <w:pPr>
        <w:pStyle w:val="ab"/>
        <w:ind w:firstLine="709"/>
        <w:jc w:val="both"/>
      </w:pPr>
      <w:r>
        <w:t xml:space="preserve">Просим </w:t>
      </w:r>
      <w:r w:rsidR="004835AA" w:rsidRPr="005C2724">
        <w:t xml:space="preserve">довести </w:t>
      </w:r>
      <w:r>
        <w:t>настоящий приказ</w:t>
      </w:r>
      <w:r w:rsidR="004835AA" w:rsidRPr="005C2724">
        <w:t xml:space="preserve"> до </w:t>
      </w:r>
      <w:r w:rsidR="00C23182">
        <w:t xml:space="preserve">сведения </w:t>
      </w:r>
      <w:r w:rsidR="004835AA" w:rsidRPr="005C2724">
        <w:t>руководителей общеобразовательных организаций с целью организации работы с выпускниками, их родителями, законными представителями</w:t>
      </w:r>
      <w:r>
        <w:t>, а также опубликовать</w:t>
      </w:r>
      <w:r w:rsidR="00C23182">
        <w:t xml:space="preserve"> его на официальном сайте образовательных организаций в сети «Интернет»</w:t>
      </w:r>
      <w:r w:rsidR="004835AA" w:rsidRPr="005C2724">
        <w:t>.</w:t>
      </w:r>
    </w:p>
    <w:p w:rsidR="006562F2" w:rsidRPr="005C2724" w:rsidRDefault="006562F2" w:rsidP="004835AA">
      <w:pPr>
        <w:pStyle w:val="ab"/>
        <w:ind w:firstLine="709"/>
        <w:jc w:val="both"/>
      </w:pPr>
    </w:p>
    <w:p w:rsidR="00F714BC" w:rsidRDefault="004835AA" w:rsidP="00910985">
      <w:pPr>
        <w:jc w:val="both"/>
        <w:rPr>
          <w:color w:val="000000"/>
          <w:szCs w:val="28"/>
        </w:rPr>
      </w:pPr>
      <w:r w:rsidRPr="005C2724">
        <w:rPr>
          <w:szCs w:val="28"/>
        </w:rPr>
        <w:t xml:space="preserve">Приложение: </w:t>
      </w:r>
      <w:r w:rsidRPr="005C2724">
        <w:rPr>
          <w:color w:val="000000"/>
          <w:szCs w:val="28"/>
        </w:rPr>
        <w:t>в электронном виде</w:t>
      </w:r>
    </w:p>
    <w:p w:rsidR="00AE2412" w:rsidRDefault="00AE2412" w:rsidP="00910985">
      <w:pPr>
        <w:jc w:val="both"/>
        <w:rPr>
          <w:color w:val="000000"/>
          <w:szCs w:val="28"/>
        </w:rPr>
      </w:pPr>
    </w:p>
    <w:p w:rsidR="00AE2412" w:rsidRDefault="00AE2412" w:rsidP="00910985">
      <w:pPr>
        <w:jc w:val="both"/>
        <w:rPr>
          <w:color w:val="000000"/>
          <w:szCs w:val="28"/>
        </w:rPr>
      </w:pPr>
    </w:p>
    <w:p w:rsidR="00AE2412" w:rsidRPr="00267EF0" w:rsidRDefault="00AE2412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367BC0">
        <w:trPr>
          <w:trHeight w:val="399"/>
        </w:trPr>
        <w:tc>
          <w:tcPr>
            <w:tcW w:w="4653" w:type="dxa"/>
          </w:tcPr>
          <w:p w:rsidR="00727910" w:rsidRDefault="006F2823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4835AA" w:rsidRPr="004835AA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4835AA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Default="00095DA7" w:rsidP="00095DA7">
      <w:pPr>
        <w:jc w:val="both"/>
        <w:rPr>
          <w:szCs w:val="28"/>
        </w:rPr>
      </w:pPr>
      <w:bookmarkStart w:id="1" w:name="DigSignature"/>
      <w:bookmarkEnd w:id="1"/>
    </w:p>
    <w:p w:rsidR="00AE4AC5" w:rsidRDefault="00AE4AC5" w:rsidP="00095DA7">
      <w:pPr>
        <w:jc w:val="both"/>
        <w:rPr>
          <w:szCs w:val="28"/>
        </w:rPr>
      </w:pPr>
    </w:p>
    <w:p w:rsidR="00AE4AC5" w:rsidRDefault="00AE4AC5" w:rsidP="00095DA7">
      <w:pPr>
        <w:jc w:val="both"/>
        <w:rPr>
          <w:szCs w:val="28"/>
        </w:rPr>
      </w:pPr>
    </w:p>
    <w:p w:rsidR="00AE4AC5" w:rsidRPr="00E67C4D" w:rsidRDefault="00AE4AC5" w:rsidP="00095DA7">
      <w:pPr>
        <w:jc w:val="both"/>
        <w:rPr>
          <w:szCs w:val="28"/>
        </w:rPr>
      </w:pPr>
    </w:p>
    <w:p w:rsidR="00FC6F70" w:rsidRPr="00A55D70" w:rsidRDefault="006F2823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4835AA" w:rsidRPr="004835AA">
        <w:rPr>
          <w:sz w:val="24"/>
          <w:szCs w:val="24"/>
        </w:rPr>
        <w:t>Пиленкова</w:t>
      </w:r>
      <w:proofErr w:type="spellEnd"/>
      <w:r w:rsidR="004835AA" w:rsidRPr="004835AA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</w:p>
    <w:p w:rsidR="005936EB" w:rsidRPr="00A55D70" w:rsidRDefault="00AE4AC5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4835AA">
        <w:rPr>
          <w:sz w:val="24"/>
          <w:szCs w:val="24"/>
          <w:lang w:val="en-US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8E" w:rsidRDefault="00D1478E">
      <w:r>
        <w:separator/>
      </w:r>
    </w:p>
  </w:endnote>
  <w:endnote w:type="continuationSeparator" w:id="0">
    <w:p w:rsidR="00D1478E" w:rsidRDefault="00D1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F2823" w:rsidP="00352147">
    <w:pPr>
      <w:pStyle w:val="a8"/>
      <w:rPr>
        <w:sz w:val="16"/>
        <w:lang w:val="en-US"/>
      </w:rPr>
    </w:pPr>
    <w:fldSimple w:instr=" DOCPROPERTY &quot;ИД&quot; \* MERGEFORMAT ">
      <w:r w:rsidR="004835AA" w:rsidRPr="004835AA">
        <w:rPr>
          <w:sz w:val="16"/>
        </w:rPr>
        <w:t>8571758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E4AC5" w:rsidRPr="00AE4AC5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F282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835AA" w:rsidRPr="004835AA">
        <w:rPr>
          <w:sz w:val="18"/>
          <w:szCs w:val="18"/>
        </w:rPr>
        <w:t>8571758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E4AC5" w:rsidRPr="00AE4AC5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8E" w:rsidRDefault="00D1478E">
      <w:r>
        <w:separator/>
      </w:r>
    </w:p>
  </w:footnote>
  <w:footnote w:type="continuationSeparator" w:id="0">
    <w:p w:rsidR="00D1478E" w:rsidRDefault="00D1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67BC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028A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1921"/>
    <w:rsid w:val="00282F59"/>
    <w:rsid w:val="0028500D"/>
    <w:rsid w:val="0029507F"/>
    <w:rsid w:val="002B5112"/>
    <w:rsid w:val="002E2A8F"/>
    <w:rsid w:val="002E71DD"/>
    <w:rsid w:val="002F651B"/>
    <w:rsid w:val="00311956"/>
    <w:rsid w:val="0032234F"/>
    <w:rsid w:val="00347C06"/>
    <w:rsid w:val="00352147"/>
    <w:rsid w:val="0035432A"/>
    <w:rsid w:val="0035489C"/>
    <w:rsid w:val="00360FDC"/>
    <w:rsid w:val="00367BC0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35A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2724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62F2"/>
    <w:rsid w:val="0067235C"/>
    <w:rsid w:val="0069635A"/>
    <w:rsid w:val="006A0365"/>
    <w:rsid w:val="006C3294"/>
    <w:rsid w:val="006E2583"/>
    <w:rsid w:val="006F2823"/>
    <w:rsid w:val="00710083"/>
    <w:rsid w:val="00727910"/>
    <w:rsid w:val="00737D9D"/>
    <w:rsid w:val="00761EB2"/>
    <w:rsid w:val="00770246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96DBE"/>
    <w:rsid w:val="00AA04EA"/>
    <w:rsid w:val="00AA41A4"/>
    <w:rsid w:val="00AA6761"/>
    <w:rsid w:val="00AB3C32"/>
    <w:rsid w:val="00AC3A45"/>
    <w:rsid w:val="00AC7169"/>
    <w:rsid w:val="00AD42F9"/>
    <w:rsid w:val="00AD734F"/>
    <w:rsid w:val="00AE2412"/>
    <w:rsid w:val="00AE4AC5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2FB3"/>
    <w:rsid w:val="00BC5B33"/>
    <w:rsid w:val="00BD0BFE"/>
    <w:rsid w:val="00BF4148"/>
    <w:rsid w:val="00C23182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478E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4B49"/>
    <w:rsid w:val="00E9164F"/>
    <w:rsid w:val="00EA11FE"/>
    <w:rsid w:val="00EA27FF"/>
    <w:rsid w:val="00EB0237"/>
    <w:rsid w:val="00EB3469"/>
    <w:rsid w:val="00EB5250"/>
    <w:rsid w:val="00ED7F0D"/>
    <w:rsid w:val="00EE36A1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0098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4835AA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4835AA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Муратова Ирина Владимировна</cp:lastModifiedBy>
  <cp:revision>27</cp:revision>
  <cp:lastPrinted>2011-06-07T12:47:00Z</cp:lastPrinted>
  <dcterms:created xsi:type="dcterms:W3CDTF">2011-06-14T07:36:00Z</dcterms:created>
  <dcterms:modified xsi:type="dcterms:W3CDTF">2017-11-09T11:22:00Z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направлении приказа</vt:lpwstr>
  </property>
  <property fmtid="{D5CDD505-2E9C-101B-9397-08002B2CF9AE}" pid="8" name="На №">
    <vt:lpwstr>05-485</vt:lpwstr>
  </property>
  <property fmtid="{D5CDD505-2E9C-101B-9397-08002B2CF9AE}" pid="9" name="от">
    <vt:lpwstr>01.11.2017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8571758</vt:lpwstr>
  </property>
</Properties>
</file>